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1615"/>
        <w:gridCol w:w="312"/>
        <w:gridCol w:w="257"/>
        <w:gridCol w:w="423"/>
        <w:gridCol w:w="432"/>
        <w:gridCol w:w="816"/>
        <w:gridCol w:w="186"/>
        <w:gridCol w:w="539"/>
        <w:gridCol w:w="450"/>
        <w:gridCol w:w="409"/>
        <w:gridCol w:w="286"/>
        <w:gridCol w:w="56"/>
        <w:gridCol w:w="90"/>
        <w:gridCol w:w="219"/>
        <w:gridCol w:w="1620"/>
      </w:tblGrid>
      <w:tr w:rsidR="00C06459" w:rsidRPr="001F39BD" w:rsidTr="00321999">
        <w:trPr>
          <w:trHeight w:val="340"/>
        </w:trPr>
        <w:tc>
          <w:tcPr>
            <w:tcW w:w="4968" w:type="dxa"/>
            <w:gridSpan w:val="6"/>
            <w:vMerge w:val="restart"/>
            <w:vAlign w:val="center"/>
          </w:tcPr>
          <w:p w:rsidR="00C06459" w:rsidRPr="00C06459" w:rsidRDefault="00C06459" w:rsidP="001F39BD">
            <w:pPr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C06459">
              <w:rPr>
                <w:rFonts w:ascii="Arial" w:hAnsi="Arial" w:cs="Arial"/>
                <w:b/>
                <w:sz w:val="36"/>
                <w:szCs w:val="36"/>
              </w:rPr>
              <w:t>Einwohnergemeinde</w:t>
            </w:r>
          </w:p>
          <w:p w:rsidR="00C06459" w:rsidRPr="001F39BD" w:rsidRDefault="00C06459" w:rsidP="001F39BD">
            <w:pPr>
              <w:rPr>
                <w:rFonts w:ascii="Arial" w:hAnsi="Arial" w:cs="Arial"/>
              </w:rPr>
            </w:pPr>
            <w:r w:rsidRPr="00C06459">
              <w:rPr>
                <w:rFonts w:ascii="Arial" w:hAnsi="Arial" w:cs="Arial"/>
                <w:b/>
                <w:sz w:val="36"/>
                <w:szCs w:val="36"/>
              </w:rPr>
              <w:t>Riedholz</w:t>
            </w:r>
          </w:p>
        </w:tc>
        <w:tc>
          <w:tcPr>
            <w:tcW w:w="1991" w:type="dxa"/>
            <w:gridSpan w:val="4"/>
            <w:vMerge w:val="restart"/>
          </w:tcPr>
          <w:p w:rsidR="00C06459" w:rsidRPr="001F39BD" w:rsidRDefault="004763CB" w:rsidP="009D3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>
                  <wp:extent cx="676190" cy="742857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gemeind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90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gridSpan w:val="5"/>
            <w:vAlign w:val="bottom"/>
          </w:tcPr>
          <w:p w:rsidR="00C06459" w:rsidRPr="004E11B6" w:rsidRDefault="00C06459" w:rsidP="001C4A63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Nr.</w:t>
            </w:r>
            <w:r w:rsidR="002079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C06459" w:rsidRPr="004E11B6" w:rsidRDefault="00C06459" w:rsidP="001C4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459" w:rsidRPr="001F39BD" w:rsidTr="00321999">
        <w:trPr>
          <w:trHeight w:val="340"/>
        </w:trPr>
        <w:tc>
          <w:tcPr>
            <w:tcW w:w="4968" w:type="dxa"/>
            <w:gridSpan w:val="6"/>
            <w:vMerge/>
          </w:tcPr>
          <w:p w:rsidR="00C06459" w:rsidRPr="001F39BD" w:rsidRDefault="00C0645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4"/>
            <w:vMerge/>
          </w:tcPr>
          <w:p w:rsidR="00C06459" w:rsidRPr="001F39BD" w:rsidRDefault="00C06459" w:rsidP="009D38F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5"/>
            <w:vAlign w:val="bottom"/>
          </w:tcPr>
          <w:p w:rsidR="00C06459" w:rsidRPr="004E11B6" w:rsidRDefault="00C06459" w:rsidP="001C4A63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EPROID</w:t>
            </w:r>
            <w:r w:rsidR="002079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6459" w:rsidRPr="004E11B6" w:rsidRDefault="00C06459" w:rsidP="001C4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459" w:rsidRPr="001F39BD" w:rsidTr="00321999">
        <w:trPr>
          <w:trHeight w:val="340"/>
        </w:trPr>
        <w:tc>
          <w:tcPr>
            <w:tcW w:w="4968" w:type="dxa"/>
            <w:gridSpan w:val="6"/>
            <w:vMerge/>
          </w:tcPr>
          <w:p w:rsidR="00C06459" w:rsidRPr="001F39BD" w:rsidRDefault="00C0645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4"/>
            <w:vMerge/>
          </w:tcPr>
          <w:p w:rsidR="00C06459" w:rsidRPr="001F39BD" w:rsidRDefault="00C06459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5"/>
          </w:tcPr>
          <w:p w:rsidR="00C06459" w:rsidRPr="004E11B6" w:rsidRDefault="00C06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06459" w:rsidRPr="004E11B6" w:rsidRDefault="00C064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459" w:rsidRPr="001F39BD" w:rsidTr="00321999">
        <w:trPr>
          <w:trHeight w:val="340"/>
        </w:trPr>
        <w:tc>
          <w:tcPr>
            <w:tcW w:w="4968" w:type="dxa"/>
            <w:gridSpan w:val="6"/>
            <w:vMerge/>
          </w:tcPr>
          <w:p w:rsidR="00C06459" w:rsidRPr="001F39BD" w:rsidRDefault="00C0645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4"/>
            <w:vMerge/>
          </w:tcPr>
          <w:p w:rsidR="00C06459" w:rsidRPr="001F39BD" w:rsidRDefault="00C06459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5"/>
          </w:tcPr>
          <w:p w:rsidR="00C06459" w:rsidRPr="004E11B6" w:rsidRDefault="00C06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06459" w:rsidRPr="004E11B6" w:rsidRDefault="00C064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478" w:rsidRPr="001F39BD" w:rsidTr="00321999">
        <w:trPr>
          <w:trHeight w:val="340"/>
        </w:trPr>
        <w:tc>
          <w:tcPr>
            <w:tcW w:w="496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1C4A63" w:rsidRPr="00145883" w:rsidRDefault="001C4A63" w:rsidP="001F39BD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145883">
              <w:rPr>
                <w:rFonts w:ascii="Arial" w:hAnsi="Arial" w:cs="Arial"/>
                <w:b/>
                <w:sz w:val="72"/>
                <w:szCs w:val="72"/>
              </w:rPr>
              <w:t>Baugesuch</w:t>
            </w:r>
          </w:p>
        </w:tc>
        <w:tc>
          <w:tcPr>
            <w:tcW w:w="1991" w:type="dxa"/>
            <w:gridSpan w:val="4"/>
            <w:vAlign w:val="bottom"/>
          </w:tcPr>
          <w:p w:rsidR="001C4A63" w:rsidRPr="004E11B6" w:rsidRDefault="001C4A63" w:rsidP="001C4A63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Eingang</w:t>
            </w:r>
            <w:r w:rsidR="002079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0" w:type="dxa"/>
            <w:gridSpan w:val="6"/>
            <w:tcBorders>
              <w:bottom w:val="single" w:sz="4" w:space="0" w:color="auto"/>
            </w:tcBorders>
            <w:vAlign w:val="bottom"/>
          </w:tcPr>
          <w:p w:rsidR="001C4A63" w:rsidRPr="004E11B6" w:rsidRDefault="001C4A63" w:rsidP="001C4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478" w:rsidRPr="001F39BD" w:rsidTr="00321999">
        <w:trPr>
          <w:trHeight w:val="340"/>
        </w:trPr>
        <w:tc>
          <w:tcPr>
            <w:tcW w:w="4968" w:type="dxa"/>
            <w:gridSpan w:val="6"/>
            <w:vMerge/>
            <w:shd w:val="clear" w:color="auto" w:fill="D9D9D9" w:themeFill="background1" w:themeFillShade="D9"/>
          </w:tcPr>
          <w:p w:rsidR="001C4A63" w:rsidRPr="001F39BD" w:rsidRDefault="001C4A63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4"/>
            <w:vAlign w:val="bottom"/>
          </w:tcPr>
          <w:p w:rsidR="001C4A63" w:rsidRPr="004E11B6" w:rsidRDefault="001C4A63" w:rsidP="001C4A63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Publikation</w:t>
            </w:r>
            <w:r w:rsidR="002079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A63" w:rsidRPr="004E11B6" w:rsidRDefault="001C4A63" w:rsidP="001C4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478" w:rsidRPr="001F39BD" w:rsidTr="00321999">
        <w:trPr>
          <w:trHeight w:val="340"/>
        </w:trPr>
        <w:tc>
          <w:tcPr>
            <w:tcW w:w="4968" w:type="dxa"/>
            <w:gridSpan w:val="6"/>
            <w:vMerge/>
            <w:shd w:val="clear" w:color="auto" w:fill="D9D9D9" w:themeFill="background1" w:themeFillShade="D9"/>
          </w:tcPr>
          <w:p w:rsidR="001C4A63" w:rsidRPr="001F39BD" w:rsidRDefault="001C4A63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4"/>
            <w:vAlign w:val="bottom"/>
          </w:tcPr>
          <w:p w:rsidR="001C4A63" w:rsidRPr="004E11B6" w:rsidRDefault="001C4A63" w:rsidP="001C4A63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Einsprachefrist bis</w:t>
            </w:r>
            <w:r w:rsidR="002079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A63" w:rsidRPr="004E11B6" w:rsidRDefault="001C4A63" w:rsidP="001C4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478" w:rsidRPr="001F39BD" w:rsidTr="00321999">
        <w:trPr>
          <w:trHeight w:val="340"/>
        </w:trPr>
        <w:tc>
          <w:tcPr>
            <w:tcW w:w="4968" w:type="dxa"/>
            <w:gridSpan w:val="6"/>
            <w:vMerge/>
            <w:shd w:val="clear" w:color="auto" w:fill="D9D9D9" w:themeFill="background1" w:themeFillShade="D9"/>
          </w:tcPr>
          <w:p w:rsidR="001C4A63" w:rsidRPr="001F39BD" w:rsidRDefault="001C4A63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4"/>
            <w:vAlign w:val="bottom"/>
          </w:tcPr>
          <w:p w:rsidR="001C4A63" w:rsidRPr="004E11B6" w:rsidRDefault="001C4A63" w:rsidP="001C4A63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Bewilligt am</w:t>
            </w:r>
            <w:r w:rsidR="002079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A63" w:rsidRPr="004E11B6" w:rsidRDefault="001C4A63" w:rsidP="001C4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459" w:rsidRPr="001F39BD" w:rsidTr="00321999">
        <w:trPr>
          <w:trHeight w:val="170"/>
        </w:trPr>
        <w:tc>
          <w:tcPr>
            <w:tcW w:w="9639" w:type="dxa"/>
            <w:gridSpan w:val="16"/>
            <w:tcBorders>
              <w:bottom w:val="single" w:sz="4" w:space="0" w:color="auto"/>
            </w:tcBorders>
          </w:tcPr>
          <w:p w:rsidR="00C06459" w:rsidRPr="001F39BD" w:rsidRDefault="00C06459">
            <w:pPr>
              <w:rPr>
                <w:rFonts w:ascii="Arial" w:hAnsi="Arial" w:cs="Arial"/>
              </w:rPr>
            </w:pPr>
          </w:p>
        </w:tc>
      </w:tr>
      <w:tr w:rsidR="00C06459" w:rsidRPr="004E11B6" w:rsidTr="00321999">
        <w:trPr>
          <w:trHeight w:val="170"/>
        </w:trPr>
        <w:tc>
          <w:tcPr>
            <w:tcW w:w="9639" w:type="dxa"/>
            <w:gridSpan w:val="16"/>
            <w:tcBorders>
              <w:top w:val="single" w:sz="4" w:space="0" w:color="auto"/>
            </w:tcBorders>
          </w:tcPr>
          <w:p w:rsidR="00C06459" w:rsidRPr="004E11B6" w:rsidRDefault="00C064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478" w:rsidRPr="004E11B6" w:rsidTr="00321999">
        <w:trPr>
          <w:trHeight w:val="340"/>
        </w:trPr>
        <w:tc>
          <w:tcPr>
            <w:tcW w:w="1929" w:type="dxa"/>
          </w:tcPr>
          <w:p w:rsidR="003319F0" w:rsidRPr="00321999" w:rsidRDefault="00331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gridSpan w:val="9"/>
            <w:vAlign w:val="bottom"/>
          </w:tcPr>
          <w:p w:rsidR="003319F0" w:rsidRPr="004E11B6" w:rsidRDefault="003319F0" w:rsidP="004D2ADF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Name, Vorname, Adresse, PLZ Ort</w:t>
            </w:r>
          </w:p>
        </w:tc>
        <w:tc>
          <w:tcPr>
            <w:tcW w:w="2680" w:type="dxa"/>
            <w:gridSpan w:val="6"/>
            <w:vAlign w:val="bottom"/>
          </w:tcPr>
          <w:p w:rsidR="003319F0" w:rsidRPr="004E11B6" w:rsidRDefault="003319F0" w:rsidP="004D2ADF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Telefon, E-Mail</w:t>
            </w:r>
          </w:p>
        </w:tc>
      </w:tr>
      <w:tr w:rsidR="004E11B6" w:rsidRPr="004E11B6" w:rsidTr="00321999">
        <w:trPr>
          <w:trHeight w:val="340"/>
        </w:trPr>
        <w:tc>
          <w:tcPr>
            <w:tcW w:w="1929" w:type="dxa"/>
          </w:tcPr>
          <w:p w:rsidR="004E11B6" w:rsidRPr="00321999" w:rsidRDefault="004E11B6" w:rsidP="00622B2E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20"/>
                <w:szCs w:val="20"/>
              </w:rPr>
              <w:t>Bauherr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78619093"/>
            <w:placeholder>
              <w:docPart w:val="429DDC44868E4E15B6FD004FFA98C0C3"/>
            </w:placeholder>
            <w:showingPlcHdr/>
          </w:sdtPr>
          <w:sdtEndPr/>
          <w:sdtContent>
            <w:tc>
              <w:tcPr>
                <w:tcW w:w="4580" w:type="dxa"/>
                <w:gridSpan w:val="8"/>
                <w:shd w:val="clear" w:color="auto" w:fill="F2F2F2" w:themeFill="background1" w:themeFillShade="F2"/>
              </w:tcPr>
              <w:p w:rsidR="004E11B6" w:rsidRPr="00321999" w:rsidRDefault="0011783A" w:rsidP="0011783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0" w:type="dxa"/>
          </w:tcPr>
          <w:p w:rsidR="004E11B6" w:rsidRPr="00321999" w:rsidRDefault="004E11B6" w:rsidP="00622B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12290105"/>
            <w:placeholder>
              <w:docPart w:val="E78848B54F0E40A5946D10EB21404679"/>
            </w:placeholder>
            <w:showingPlcHdr/>
          </w:sdtPr>
          <w:sdtEndPr/>
          <w:sdtContent>
            <w:tc>
              <w:tcPr>
                <w:tcW w:w="2680" w:type="dxa"/>
                <w:gridSpan w:val="6"/>
                <w:shd w:val="clear" w:color="auto" w:fill="F2F2F2" w:themeFill="background1" w:themeFillShade="F2"/>
              </w:tcPr>
              <w:p w:rsidR="004E11B6" w:rsidRPr="00321999" w:rsidRDefault="00DF1039" w:rsidP="00DF103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2ADF" w:rsidRPr="004E11B6" w:rsidTr="00321999">
        <w:trPr>
          <w:trHeight w:val="340"/>
        </w:trPr>
        <w:tc>
          <w:tcPr>
            <w:tcW w:w="1929" w:type="dxa"/>
            <w:vAlign w:val="bottom"/>
          </w:tcPr>
          <w:p w:rsidR="004D2ADF" w:rsidRPr="00321999" w:rsidRDefault="004D2ADF" w:rsidP="004D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gridSpan w:val="8"/>
          </w:tcPr>
          <w:p w:rsidR="004D2ADF" w:rsidRPr="00321999" w:rsidRDefault="004D2ADF" w:rsidP="00CC5D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D2ADF" w:rsidRPr="00321999" w:rsidRDefault="004D2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6"/>
          </w:tcPr>
          <w:p w:rsidR="004D2ADF" w:rsidRPr="00321999" w:rsidRDefault="004D2ADF" w:rsidP="00BD30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ADF" w:rsidRPr="004E11B6" w:rsidTr="00321999">
        <w:trPr>
          <w:trHeight w:val="340"/>
        </w:trPr>
        <w:tc>
          <w:tcPr>
            <w:tcW w:w="1929" w:type="dxa"/>
          </w:tcPr>
          <w:p w:rsidR="004D2ADF" w:rsidRPr="00321999" w:rsidRDefault="004D2ADF" w:rsidP="00622B2E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20"/>
                <w:szCs w:val="20"/>
              </w:rPr>
              <w:t>Grundeigentümer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02607783"/>
            <w:placeholder>
              <w:docPart w:val="3712F63301284C4CA020F183E928D6A5"/>
            </w:placeholder>
            <w:showingPlcHdr/>
          </w:sdtPr>
          <w:sdtEndPr/>
          <w:sdtContent>
            <w:tc>
              <w:tcPr>
                <w:tcW w:w="4580" w:type="dxa"/>
                <w:gridSpan w:val="8"/>
                <w:shd w:val="clear" w:color="auto" w:fill="F2F2F2" w:themeFill="background1" w:themeFillShade="F2"/>
              </w:tcPr>
              <w:p w:rsidR="004D2ADF" w:rsidRPr="00321999" w:rsidRDefault="0011783A" w:rsidP="0011783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0" w:type="dxa"/>
          </w:tcPr>
          <w:p w:rsidR="004D2ADF" w:rsidRPr="00321999" w:rsidRDefault="004D2ADF" w:rsidP="00622B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38778208"/>
            <w:placeholder>
              <w:docPart w:val="4330F3AFC9B040D7A8B5C2F694C5341D"/>
            </w:placeholder>
            <w:showingPlcHdr/>
          </w:sdtPr>
          <w:sdtEndPr/>
          <w:sdtContent>
            <w:tc>
              <w:tcPr>
                <w:tcW w:w="2680" w:type="dxa"/>
                <w:gridSpan w:val="6"/>
                <w:shd w:val="clear" w:color="auto" w:fill="F2F2F2" w:themeFill="background1" w:themeFillShade="F2"/>
              </w:tcPr>
              <w:p w:rsidR="004D2ADF" w:rsidRPr="00321999" w:rsidRDefault="00DF1039" w:rsidP="00DF103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2ADF" w:rsidRPr="004E11B6" w:rsidTr="00321999">
        <w:trPr>
          <w:trHeight w:val="340"/>
        </w:trPr>
        <w:tc>
          <w:tcPr>
            <w:tcW w:w="1929" w:type="dxa"/>
            <w:vAlign w:val="bottom"/>
          </w:tcPr>
          <w:p w:rsidR="004D2ADF" w:rsidRPr="00321999" w:rsidRDefault="004D2ADF" w:rsidP="004D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gridSpan w:val="8"/>
          </w:tcPr>
          <w:p w:rsidR="004D2ADF" w:rsidRPr="00321999" w:rsidRDefault="004D2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D2ADF" w:rsidRPr="00321999" w:rsidRDefault="004D2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6"/>
          </w:tcPr>
          <w:p w:rsidR="004D2ADF" w:rsidRPr="00321999" w:rsidRDefault="004D2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ADF" w:rsidRPr="004E11B6" w:rsidTr="00321999">
        <w:trPr>
          <w:trHeight w:val="340"/>
        </w:trPr>
        <w:tc>
          <w:tcPr>
            <w:tcW w:w="1929" w:type="dxa"/>
          </w:tcPr>
          <w:p w:rsidR="004D2ADF" w:rsidRPr="00321999" w:rsidRDefault="004D2ADF" w:rsidP="00622B2E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20"/>
                <w:szCs w:val="20"/>
              </w:rPr>
              <w:t>Bauleitung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64873082"/>
            <w:placeholder>
              <w:docPart w:val="76BF1624020C438B9BBB552A2643BB3A"/>
            </w:placeholder>
            <w:showingPlcHdr/>
          </w:sdtPr>
          <w:sdtEndPr/>
          <w:sdtContent>
            <w:tc>
              <w:tcPr>
                <w:tcW w:w="4580" w:type="dxa"/>
                <w:gridSpan w:val="8"/>
                <w:shd w:val="clear" w:color="auto" w:fill="F2F2F2" w:themeFill="background1" w:themeFillShade="F2"/>
              </w:tcPr>
              <w:p w:rsidR="004D2ADF" w:rsidRPr="00321999" w:rsidRDefault="0011783A" w:rsidP="0011783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0" w:type="dxa"/>
          </w:tcPr>
          <w:p w:rsidR="004D2ADF" w:rsidRPr="00321999" w:rsidRDefault="004D2ADF" w:rsidP="00622B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62333741"/>
            <w:placeholder>
              <w:docPart w:val="836C7E2AA182453795ED5CA780545DAC"/>
            </w:placeholder>
            <w:showingPlcHdr/>
          </w:sdtPr>
          <w:sdtEndPr/>
          <w:sdtContent>
            <w:tc>
              <w:tcPr>
                <w:tcW w:w="2680" w:type="dxa"/>
                <w:gridSpan w:val="6"/>
                <w:shd w:val="clear" w:color="auto" w:fill="F2F2F2" w:themeFill="background1" w:themeFillShade="F2"/>
              </w:tcPr>
              <w:p w:rsidR="004D2ADF" w:rsidRPr="00321999" w:rsidRDefault="00DF1039" w:rsidP="00DF103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Style w:val="Platzhaltertext"/>
                    <w:b/>
                  </w:rPr>
                  <w:t xml:space="preserve"> </w:t>
                </w:r>
              </w:p>
            </w:tc>
          </w:sdtContent>
        </w:sdt>
      </w:tr>
      <w:tr w:rsidR="004D2ADF" w:rsidRPr="004E11B6" w:rsidTr="00321999">
        <w:trPr>
          <w:trHeight w:val="340"/>
        </w:trPr>
        <w:tc>
          <w:tcPr>
            <w:tcW w:w="1929" w:type="dxa"/>
            <w:vAlign w:val="bottom"/>
          </w:tcPr>
          <w:p w:rsidR="004D2ADF" w:rsidRPr="00321999" w:rsidRDefault="004D2ADF" w:rsidP="004D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gridSpan w:val="8"/>
          </w:tcPr>
          <w:p w:rsidR="004D2ADF" w:rsidRPr="00321999" w:rsidRDefault="004D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4D2ADF" w:rsidRPr="00321999" w:rsidRDefault="004D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6"/>
          </w:tcPr>
          <w:p w:rsidR="004D2ADF" w:rsidRPr="00321999" w:rsidRDefault="004D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DF6" w:rsidRPr="004E11B6" w:rsidTr="00321999">
        <w:trPr>
          <w:trHeight w:val="340"/>
        </w:trPr>
        <w:tc>
          <w:tcPr>
            <w:tcW w:w="1929" w:type="dxa"/>
          </w:tcPr>
          <w:p w:rsidR="00270DF6" w:rsidRPr="00321999" w:rsidRDefault="00270DF6" w:rsidP="00622B2E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20"/>
                <w:szCs w:val="20"/>
              </w:rPr>
              <w:t>Bauobjekt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4855368"/>
            <w:placeholder>
              <w:docPart w:val="98BC99E670D444C4A4A0A3AF9E51F97F"/>
            </w:placeholder>
            <w:showingPlcHdr/>
            <w:text/>
          </w:sdtPr>
          <w:sdtEndPr/>
          <w:sdtContent>
            <w:tc>
              <w:tcPr>
                <w:tcW w:w="7710" w:type="dxa"/>
                <w:gridSpan w:val="15"/>
                <w:shd w:val="clear" w:color="auto" w:fill="F2F2F2" w:themeFill="background1" w:themeFillShade="F2"/>
              </w:tcPr>
              <w:p w:rsidR="00270DF6" w:rsidRPr="00321999" w:rsidRDefault="00DF1039" w:rsidP="00DF10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84478" w:rsidRPr="004E11B6" w:rsidTr="00321999">
        <w:trPr>
          <w:trHeight w:val="340"/>
        </w:trPr>
        <w:tc>
          <w:tcPr>
            <w:tcW w:w="1929" w:type="dxa"/>
          </w:tcPr>
          <w:p w:rsidR="003319F0" w:rsidRPr="00321999" w:rsidRDefault="003319F0" w:rsidP="00622B2E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20"/>
                <w:szCs w:val="20"/>
              </w:rPr>
              <w:t xml:space="preserve">Strasse / Nr.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79310366"/>
            <w:placeholder>
              <w:docPart w:val="0900C22EDD1F4C449E7CACEC59B6B6B6"/>
            </w:placeholder>
            <w:showingPlcHdr/>
            <w:text/>
          </w:sdtPr>
          <w:sdtEndPr/>
          <w:sdtContent>
            <w:tc>
              <w:tcPr>
                <w:tcW w:w="4580" w:type="dxa"/>
                <w:gridSpan w:val="8"/>
                <w:shd w:val="clear" w:color="auto" w:fill="F2F2F2" w:themeFill="background1" w:themeFillShade="F2"/>
              </w:tcPr>
              <w:p w:rsidR="003319F0" w:rsidRPr="00321999" w:rsidRDefault="00DF1039" w:rsidP="00DF103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59" w:type="dxa"/>
            <w:gridSpan w:val="2"/>
          </w:tcPr>
          <w:p w:rsidR="003319F0" w:rsidRPr="004E11B6" w:rsidRDefault="00DF1039" w:rsidP="00622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18317099"/>
            <w:placeholder>
              <w:docPart w:val="9804DB87233B4EA4AB0F8520D89E47D2"/>
            </w:placeholder>
            <w:showingPlcHdr/>
            <w:text/>
          </w:sdtPr>
          <w:sdtEndPr/>
          <w:sdtContent>
            <w:tc>
              <w:tcPr>
                <w:tcW w:w="2271" w:type="dxa"/>
                <w:gridSpan w:val="5"/>
                <w:shd w:val="clear" w:color="auto" w:fill="F2F2F2" w:themeFill="background1" w:themeFillShade="F2"/>
              </w:tcPr>
              <w:p w:rsidR="003319F0" w:rsidRPr="00321999" w:rsidRDefault="00DF1039" w:rsidP="00DF103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F1039" w:rsidRPr="004E11B6" w:rsidTr="00321999">
        <w:trPr>
          <w:trHeight w:val="340"/>
        </w:trPr>
        <w:tc>
          <w:tcPr>
            <w:tcW w:w="1929" w:type="dxa"/>
          </w:tcPr>
          <w:p w:rsidR="00DF1039" w:rsidRPr="00321999" w:rsidRDefault="00DF1039" w:rsidP="00622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gridSpan w:val="8"/>
            <w:shd w:val="clear" w:color="auto" w:fill="auto"/>
          </w:tcPr>
          <w:p w:rsidR="00DF1039" w:rsidRDefault="00DF1039" w:rsidP="00773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:rsidR="00DF1039" w:rsidRDefault="00DF1039" w:rsidP="00622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7816222"/>
            <w:placeholder>
              <w:docPart w:val="D38A992763EF4F3A9E1C91F5C372C1B2"/>
            </w:placeholder>
            <w:showingPlcHdr/>
            <w:text/>
          </w:sdtPr>
          <w:sdtEndPr/>
          <w:sdtContent>
            <w:tc>
              <w:tcPr>
                <w:tcW w:w="2271" w:type="dxa"/>
                <w:gridSpan w:val="5"/>
                <w:shd w:val="clear" w:color="auto" w:fill="F2F2F2" w:themeFill="background1" w:themeFillShade="F2"/>
              </w:tcPr>
              <w:p w:rsidR="00DF1039" w:rsidRPr="00321999" w:rsidRDefault="00DF1039" w:rsidP="00DF103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7BD2" w:rsidRPr="004E11B6" w:rsidTr="00321999">
        <w:trPr>
          <w:trHeight w:val="340"/>
        </w:trPr>
        <w:tc>
          <w:tcPr>
            <w:tcW w:w="1929" w:type="dxa"/>
          </w:tcPr>
          <w:p w:rsidR="00A97BD2" w:rsidRPr="00321999" w:rsidRDefault="00A97BD2" w:rsidP="00622B2E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20"/>
                <w:szCs w:val="20"/>
              </w:rPr>
              <w:t>Bauvorhaben</w:t>
            </w:r>
          </w:p>
        </w:tc>
        <w:tc>
          <w:tcPr>
            <w:tcW w:w="1927" w:type="dxa"/>
            <w:gridSpan w:val="2"/>
          </w:tcPr>
          <w:p w:rsidR="00A97BD2" w:rsidRPr="004E11B6" w:rsidRDefault="00223A7F" w:rsidP="00622B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-17265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BD2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97BD2">
              <w:rPr>
                <w:rFonts w:ascii="Arial" w:hAnsi="Arial" w:cs="Arial"/>
                <w:sz w:val="20"/>
                <w:szCs w:val="20"/>
              </w:rPr>
              <w:t xml:space="preserve"> Neubau</w:t>
            </w:r>
          </w:p>
        </w:tc>
        <w:tc>
          <w:tcPr>
            <w:tcW w:w="1928" w:type="dxa"/>
            <w:gridSpan w:val="4"/>
          </w:tcPr>
          <w:p w:rsidR="00A97BD2" w:rsidRPr="004E11B6" w:rsidRDefault="00223A7F" w:rsidP="00622B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93424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BD2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97BD2">
              <w:rPr>
                <w:rFonts w:ascii="Arial" w:hAnsi="Arial" w:cs="Arial"/>
                <w:sz w:val="20"/>
                <w:szCs w:val="20"/>
              </w:rPr>
              <w:t xml:space="preserve"> Umbau</w:t>
            </w:r>
          </w:p>
        </w:tc>
        <w:tc>
          <w:tcPr>
            <w:tcW w:w="1926" w:type="dxa"/>
            <w:gridSpan w:val="6"/>
          </w:tcPr>
          <w:p w:rsidR="00A97BD2" w:rsidRPr="004E11B6" w:rsidRDefault="00223A7F" w:rsidP="00622B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-68282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BD2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97BD2">
              <w:rPr>
                <w:rFonts w:ascii="Arial" w:hAnsi="Arial" w:cs="Arial"/>
                <w:sz w:val="20"/>
                <w:szCs w:val="20"/>
              </w:rPr>
              <w:t xml:space="preserve"> Anbau</w:t>
            </w:r>
          </w:p>
        </w:tc>
        <w:tc>
          <w:tcPr>
            <w:tcW w:w="1929" w:type="dxa"/>
            <w:gridSpan w:val="3"/>
          </w:tcPr>
          <w:p w:rsidR="00A97BD2" w:rsidRPr="004E11B6" w:rsidRDefault="00A97BD2" w:rsidP="00622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2F2F2" w:themeFill="background1" w:themeFillShade="F2"/>
                </w:rPr>
                <w:id w:val="170853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Abbruch</w:t>
            </w:r>
          </w:p>
        </w:tc>
      </w:tr>
      <w:tr w:rsidR="00EC37A6" w:rsidRPr="004E11B6" w:rsidTr="00321999">
        <w:trPr>
          <w:trHeight w:val="680"/>
        </w:trPr>
        <w:tc>
          <w:tcPr>
            <w:tcW w:w="1929" w:type="dxa"/>
          </w:tcPr>
          <w:p w:rsidR="00EC37A6" w:rsidRPr="00321999" w:rsidRDefault="00EC37A6" w:rsidP="00622B2E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20"/>
                <w:szCs w:val="20"/>
              </w:rPr>
              <w:t>Baubeschrieb</w:t>
            </w:r>
          </w:p>
          <w:p w:rsidR="00EC37A6" w:rsidRPr="00321999" w:rsidRDefault="00EC37A6" w:rsidP="000726F8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16"/>
                <w:szCs w:val="16"/>
              </w:rPr>
              <w:t>(Anz. Parkplätze etc.)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7226207"/>
            <w:placeholder>
              <w:docPart w:val="FC6E9B5A982844468B7C602A80B7A58F"/>
            </w:placeholder>
            <w:showingPlcHdr/>
          </w:sdtPr>
          <w:sdtEndPr/>
          <w:sdtContent>
            <w:tc>
              <w:tcPr>
                <w:tcW w:w="7710" w:type="dxa"/>
                <w:gridSpan w:val="15"/>
                <w:shd w:val="clear" w:color="auto" w:fill="F2F2F2" w:themeFill="background1" w:themeFillShade="F2"/>
              </w:tcPr>
              <w:p w:rsidR="00EC37A6" w:rsidRPr="00321999" w:rsidRDefault="00737B32" w:rsidP="00737B3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84478" w:rsidRPr="004E11B6" w:rsidTr="00321999">
        <w:trPr>
          <w:trHeight w:val="340"/>
        </w:trPr>
        <w:tc>
          <w:tcPr>
            <w:tcW w:w="1929" w:type="dxa"/>
          </w:tcPr>
          <w:p w:rsidR="00984478" w:rsidRPr="00321999" w:rsidRDefault="00984478" w:rsidP="000726F8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20"/>
                <w:szCs w:val="20"/>
              </w:rPr>
              <w:t>Baukosten</w:t>
            </w:r>
          </w:p>
        </w:tc>
        <w:tc>
          <w:tcPr>
            <w:tcW w:w="1615" w:type="dxa"/>
          </w:tcPr>
          <w:p w:rsidR="00984478" w:rsidRPr="004E11B6" w:rsidRDefault="00984478" w:rsidP="000726F8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Gebäude: Fr.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1245967"/>
            <w:placeholder>
              <w:docPart w:val="542B149FF65C423D8D98F1292D746C0E"/>
            </w:placeholder>
            <w:showingPlcHdr/>
            <w:text/>
          </w:sdtPr>
          <w:sdtEndPr/>
          <w:sdtContent>
            <w:tc>
              <w:tcPr>
                <w:tcW w:w="2426" w:type="dxa"/>
                <w:gridSpan w:val="6"/>
                <w:shd w:val="clear" w:color="auto" w:fill="F2F2F2" w:themeFill="background1" w:themeFillShade="F2"/>
              </w:tcPr>
              <w:p w:rsidR="00984478" w:rsidRPr="00321999" w:rsidRDefault="00A97BD2" w:rsidP="00A97BD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684" w:type="dxa"/>
            <w:gridSpan w:val="4"/>
          </w:tcPr>
          <w:p w:rsidR="00984478" w:rsidRPr="004E11B6" w:rsidRDefault="00984478" w:rsidP="000726F8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Umgebung</w:t>
            </w:r>
            <w:r w:rsidR="00C02E17">
              <w:rPr>
                <w:rFonts w:ascii="Arial" w:hAnsi="Arial" w:cs="Arial"/>
                <w:sz w:val="20"/>
                <w:szCs w:val="20"/>
              </w:rPr>
              <w:t>:</w:t>
            </w:r>
            <w:r w:rsidRPr="004E11B6">
              <w:rPr>
                <w:rFonts w:ascii="Arial" w:hAnsi="Arial" w:cs="Arial"/>
                <w:sz w:val="20"/>
                <w:szCs w:val="20"/>
              </w:rPr>
              <w:t xml:space="preserve"> Fr.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56564011"/>
            <w:placeholder>
              <w:docPart w:val="70F99668BDDF49BE998C053D9EC6B684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4"/>
                <w:shd w:val="clear" w:color="auto" w:fill="F2F2F2" w:themeFill="background1" w:themeFillShade="F2"/>
              </w:tcPr>
              <w:p w:rsidR="00984478" w:rsidRPr="00321999" w:rsidRDefault="00A97BD2" w:rsidP="00A97BD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84478" w:rsidRPr="004E11B6" w:rsidTr="00321999">
        <w:trPr>
          <w:trHeight w:val="340"/>
        </w:trPr>
        <w:tc>
          <w:tcPr>
            <w:tcW w:w="1929" w:type="dxa"/>
          </w:tcPr>
          <w:p w:rsidR="00984478" w:rsidRPr="00321999" w:rsidRDefault="00984478" w:rsidP="00EC37A6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20"/>
                <w:szCs w:val="20"/>
              </w:rPr>
              <w:t>Bauzone</w:t>
            </w:r>
          </w:p>
        </w:tc>
        <w:tc>
          <w:tcPr>
            <w:tcW w:w="2607" w:type="dxa"/>
            <w:gridSpan w:val="4"/>
          </w:tcPr>
          <w:p w:rsidR="00984478" w:rsidRPr="004E11B6" w:rsidRDefault="00984478" w:rsidP="00EC37A6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AZ laut Zonenreglement</w:t>
            </w:r>
            <w:r w:rsidR="00C02E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91938939"/>
            <w:placeholder>
              <w:docPart w:val="97E0EDE09C3B447BAA927AFD66A9F781"/>
            </w:placeholder>
            <w:showingPlcHdr/>
            <w:text/>
          </w:sdtPr>
          <w:sdtEndPr/>
          <w:sdtContent>
            <w:tc>
              <w:tcPr>
                <w:tcW w:w="1434" w:type="dxa"/>
                <w:gridSpan w:val="3"/>
                <w:shd w:val="clear" w:color="auto" w:fill="F2F2F2" w:themeFill="background1" w:themeFillShade="F2"/>
              </w:tcPr>
              <w:p w:rsidR="00984478" w:rsidRPr="00321999" w:rsidRDefault="00A97BD2" w:rsidP="00A97BD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49" w:type="dxa"/>
            <w:gridSpan w:val="7"/>
          </w:tcPr>
          <w:p w:rsidR="00984478" w:rsidRPr="004E11B6" w:rsidRDefault="00984478" w:rsidP="00EC37A6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AZ laut Berechnung</w:t>
            </w:r>
            <w:r w:rsidR="00C02E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89103164"/>
            <w:placeholder>
              <w:docPart w:val="31616D5E19914CB0B9D78780867BD2BA"/>
            </w:placeholder>
            <w:showingPlcHdr/>
            <w:text/>
          </w:sdtPr>
          <w:sdtEndPr/>
          <w:sdtContent>
            <w:tc>
              <w:tcPr>
                <w:tcW w:w="1620" w:type="dxa"/>
                <w:shd w:val="clear" w:color="auto" w:fill="F2F2F2" w:themeFill="background1" w:themeFillShade="F2"/>
              </w:tcPr>
              <w:p w:rsidR="00984478" w:rsidRPr="00321999" w:rsidRDefault="00A97BD2" w:rsidP="00A97BD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52C98" w:rsidRPr="004E11B6" w:rsidTr="00321999">
        <w:trPr>
          <w:trHeight w:val="340"/>
        </w:trPr>
        <w:tc>
          <w:tcPr>
            <w:tcW w:w="1929" w:type="dxa"/>
            <w:vAlign w:val="bottom"/>
          </w:tcPr>
          <w:p w:rsidR="00652C98" w:rsidRPr="00321999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20"/>
                <w:szCs w:val="20"/>
              </w:rPr>
              <w:t>Konstruktion</w:t>
            </w:r>
          </w:p>
        </w:tc>
        <w:tc>
          <w:tcPr>
            <w:tcW w:w="2184" w:type="dxa"/>
            <w:gridSpan w:val="3"/>
            <w:vAlign w:val="bottom"/>
          </w:tcPr>
          <w:p w:rsidR="00652C98" w:rsidRPr="004E11B6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Umfassungsmauern</w:t>
            </w:r>
            <w:r w:rsidR="00C02E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57" w:type="dxa"/>
            <w:gridSpan w:val="4"/>
            <w:vAlign w:val="bottom"/>
          </w:tcPr>
          <w:p w:rsidR="00652C98" w:rsidRPr="004E11B6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Untergeschoss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79840490"/>
            <w:placeholder>
              <w:docPart w:val="5D495422D9824B47A3DA126BDCA8030C"/>
            </w:placeholder>
            <w:showingPlcHdr/>
            <w:text/>
          </w:sdtPr>
          <w:sdtEndPr/>
          <w:sdtContent>
            <w:tc>
              <w:tcPr>
                <w:tcW w:w="3669" w:type="dxa"/>
                <w:gridSpan w:val="8"/>
                <w:shd w:val="clear" w:color="auto" w:fill="F2F2F2" w:themeFill="background1" w:themeFillShade="F2"/>
                <w:vAlign w:val="bottom"/>
              </w:tcPr>
              <w:p w:rsidR="00652C98" w:rsidRPr="00321999" w:rsidRDefault="00D032F5" w:rsidP="00D032F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52C98" w:rsidRPr="004E11B6" w:rsidTr="00321999">
        <w:trPr>
          <w:trHeight w:val="340"/>
        </w:trPr>
        <w:tc>
          <w:tcPr>
            <w:tcW w:w="1929" w:type="dxa"/>
            <w:vAlign w:val="bottom"/>
          </w:tcPr>
          <w:p w:rsidR="00652C98" w:rsidRPr="00321999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vAlign w:val="bottom"/>
          </w:tcPr>
          <w:p w:rsidR="00652C98" w:rsidRPr="004E11B6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vAlign w:val="bottom"/>
          </w:tcPr>
          <w:p w:rsidR="00652C98" w:rsidRPr="004E11B6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Obergeschosse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89215078"/>
            <w:placeholder>
              <w:docPart w:val="0C2BC886901544DAB2D87BDB05810E77"/>
            </w:placeholder>
            <w:showingPlcHdr/>
            <w:text/>
          </w:sdtPr>
          <w:sdtEndPr/>
          <w:sdtContent>
            <w:tc>
              <w:tcPr>
                <w:tcW w:w="3669" w:type="dxa"/>
                <w:gridSpan w:val="8"/>
                <w:shd w:val="clear" w:color="auto" w:fill="F2F2F2" w:themeFill="background1" w:themeFillShade="F2"/>
                <w:vAlign w:val="bottom"/>
              </w:tcPr>
              <w:p w:rsidR="00652C98" w:rsidRPr="00321999" w:rsidRDefault="00D032F5" w:rsidP="00D032F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52C98" w:rsidRPr="004E11B6" w:rsidTr="00321999">
        <w:trPr>
          <w:trHeight w:val="340"/>
        </w:trPr>
        <w:tc>
          <w:tcPr>
            <w:tcW w:w="1929" w:type="dxa"/>
            <w:vAlign w:val="bottom"/>
          </w:tcPr>
          <w:p w:rsidR="00652C98" w:rsidRPr="00321999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vAlign w:val="bottom"/>
          </w:tcPr>
          <w:p w:rsidR="00652C98" w:rsidRPr="004E11B6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Fassaden</w:t>
            </w:r>
            <w:r w:rsidR="00C02E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57" w:type="dxa"/>
            <w:gridSpan w:val="4"/>
            <w:vAlign w:val="bottom"/>
          </w:tcPr>
          <w:p w:rsidR="00652C98" w:rsidRPr="004E11B6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Oberfläche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03433610"/>
            <w:placeholder>
              <w:docPart w:val="29E514C234E640A7B01F73A81B71A3EB"/>
            </w:placeholder>
            <w:showingPlcHdr/>
            <w:text/>
          </w:sdtPr>
          <w:sdtEndPr/>
          <w:sdtContent>
            <w:tc>
              <w:tcPr>
                <w:tcW w:w="3669" w:type="dxa"/>
                <w:gridSpan w:val="8"/>
                <w:shd w:val="clear" w:color="auto" w:fill="F2F2F2" w:themeFill="background1" w:themeFillShade="F2"/>
                <w:vAlign w:val="bottom"/>
              </w:tcPr>
              <w:p w:rsidR="00652C98" w:rsidRPr="00321999" w:rsidRDefault="00D032F5" w:rsidP="00D032F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52C98" w:rsidRPr="004E11B6" w:rsidTr="00321999">
        <w:trPr>
          <w:trHeight w:val="340"/>
        </w:trPr>
        <w:tc>
          <w:tcPr>
            <w:tcW w:w="1929" w:type="dxa"/>
            <w:vAlign w:val="bottom"/>
          </w:tcPr>
          <w:p w:rsidR="00652C98" w:rsidRPr="00321999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vAlign w:val="bottom"/>
          </w:tcPr>
          <w:p w:rsidR="00652C98" w:rsidRPr="004E11B6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vAlign w:val="bottom"/>
          </w:tcPr>
          <w:p w:rsidR="00652C98" w:rsidRPr="004E11B6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Farbe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00187975"/>
            <w:placeholder>
              <w:docPart w:val="7A3E7F9B187A492CA2D060CA1A6BA82F"/>
            </w:placeholder>
            <w:showingPlcHdr/>
            <w:text/>
          </w:sdtPr>
          <w:sdtEndPr/>
          <w:sdtContent>
            <w:tc>
              <w:tcPr>
                <w:tcW w:w="3669" w:type="dxa"/>
                <w:gridSpan w:val="8"/>
                <w:shd w:val="clear" w:color="auto" w:fill="F2F2F2" w:themeFill="background1" w:themeFillShade="F2"/>
                <w:vAlign w:val="bottom"/>
              </w:tcPr>
              <w:p w:rsidR="00652C98" w:rsidRPr="00321999" w:rsidRDefault="00D032F5" w:rsidP="00D032F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52C98" w:rsidRPr="004E11B6" w:rsidTr="00321999">
        <w:trPr>
          <w:trHeight w:val="340"/>
        </w:trPr>
        <w:tc>
          <w:tcPr>
            <w:tcW w:w="1929" w:type="dxa"/>
            <w:vAlign w:val="bottom"/>
          </w:tcPr>
          <w:p w:rsidR="00652C98" w:rsidRPr="00321999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vAlign w:val="bottom"/>
          </w:tcPr>
          <w:p w:rsidR="00652C98" w:rsidRPr="004E11B6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Dach</w:t>
            </w:r>
            <w:r w:rsidR="00C02E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57" w:type="dxa"/>
            <w:gridSpan w:val="4"/>
            <w:vAlign w:val="bottom"/>
          </w:tcPr>
          <w:p w:rsidR="00652C98" w:rsidRPr="004E11B6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Eindeckung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00441721"/>
            <w:placeholder>
              <w:docPart w:val="7BA575261FFB44C6A1C0996606C29EE5"/>
            </w:placeholder>
            <w:showingPlcHdr/>
            <w:text/>
          </w:sdtPr>
          <w:sdtEndPr/>
          <w:sdtContent>
            <w:tc>
              <w:tcPr>
                <w:tcW w:w="3669" w:type="dxa"/>
                <w:gridSpan w:val="8"/>
                <w:shd w:val="clear" w:color="auto" w:fill="F2F2F2" w:themeFill="background1" w:themeFillShade="F2"/>
                <w:vAlign w:val="bottom"/>
              </w:tcPr>
              <w:p w:rsidR="00652C98" w:rsidRPr="00321999" w:rsidRDefault="00D032F5" w:rsidP="00D032F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52C98" w:rsidRPr="004E11B6" w:rsidTr="00321999">
        <w:trPr>
          <w:trHeight w:val="340"/>
        </w:trPr>
        <w:tc>
          <w:tcPr>
            <w:tcW w:w="1929" w:type="dxa"/>
            <w:vAlign w:val="bottom"/>
          </w:tcPr>
          <w:p w:rsidR="00652C98" w:rsidRPr="00321999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vAlign w:val="bottom"/>
          </w:tcPr>
          <w:p w:rsidR="00652C98" w:rsidRPr="004E11B6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vAlign w:val="bottom"/>
          </w:tcPr>
          <w:p w:rsidR="00652C98" w:rsidRPr="004E11B6" w:rsidRDefault="00652C98" w:rsidP="004D2ADF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Farbe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51055618"/>
            <w:placeholder>
              <w:docPart w:val="DB677BF5874E4552B97E502451BC297B"/>
            </w:placeholder>
            <w:showingPlcHdr/>
            <w:text/>
          </w:sdtPr>
          <w:sdtEndPr/>
          <w:sdtContent>
            <w:tc>
              <w:tcPr>
                <w:tcW w:w="3669" w:type="dxa"/>
                <w:gridSpan w:val="8"/>
                <w:shd w:val="clear" w:color="auto" w:fill="F2F2F2" w:themeFill="background1" w:themeFillShade="F2"/>
                <w:vAlign w:val="bottom"/>
              </w:tcPr>
              <w:p w:rsidR="00652C98" w:rsidRPr="00321999" w:rsidRDefault="00D032F5" w:rsidP="00D032F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23AB8" w:rsidRPr="004E11B6" w:rsidTr="00321999">
        <w:trPr>
          <w:trHeight w:val="340"/>
        </w:trPr>
        <w:tc>
          <w:tcPr>
            <w:tcW w:w="1929" w:type="dxa"/>
            <w:vAlign w:val="bottom"/>
          </w:tcPr>
          <w:p w:rsidR="00423AB8" w:rsidRPr="00321999" w:rsidRDefault="00423AB8" w:rsidP="00D032F5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20"/>
                <w:szCs w:val="20"/>
              </w:rPr>
              <w:t>Infrastruktur</w:t>
            </w:r>
          </w:p>
        </w:tc>
        <w:tc>
          <w:tcPr>
            <w:tcW w:w="2184" w:type="dxa"/>
            <w:gridSpan w:val="3"/>
            <w:vAlign w:val="bottom"/>
          </w:tcPr>
          <w:p w:rsidR="00423AB8" w:rsidRPr="004E11B6" w:rsidRDefault="00423AB8" w:rsidP="00D032F5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Heizung</w:t>
            </w:r>
            <w:r w:rsidR="00C02E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57" w:type="dxa"/>
            <w:gridSpan w:val="4"/>
            <w:vAlign w:val="bottom"/>
          </w:tcPr>
          <w:p w:rsidR="00423AB8" w:rsidRPr="004E11B6" w:rsidRDefault="00223A7F" w:rsidP="00D032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43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2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32F5">
              <w:rPr>
                <w:rFonts w:ascii="Arial" w:hAnsi="Arial" w:cs="Arial"/>
                <w:sz w:val="20"/>
                <w:szCs w:val="20"/>
              </w:rPr>
              <w:t xml:space="preserve"> Keine Heizung</w:t>
            </w:r>
          </w:p>
        </w:tc>
        <w:tc>
          <w:tcPr>
            <w:tcW w:w="1830" w:type="dxa"/>
            <w:gridSpan w:val="6"/>
            <w:vAlign w:val="bottom"/>
          </w:tcPr>
          <w:p w:rsidR="00423AB8" w:rsidRPr="004E11B6" w:rsidRDefault="00223A7F" w:rsidP="00D032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16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2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32F5">
              <w:rPr>
                <w:rFonts w:ascii="Arial" w:hAnsi="Arial" w:cs="Arial"/>
                <w:sz w:val="20"/>
                <w:szCs w:val="20"/>
              </w:rPr>
              <w:t xml:space="preserve"> Etagenheizung</w:t>
            </w:r>
          </w:p>
        </w:tc>
        <w:tc>
          <w:tcPr>
            <w:tcW w:w="1839" w:type="dxa"/>
            <w:gridSpan w:val="2"/>
            <w:vAlign w:val="bottom"/>
          </w:tcPr>
          <w:p w:rsidR="00423AB8" w:rsidRPr="004E11B6" w:rsidRDefault="00223A7F" w:rsidP="00D032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457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2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32F5">
              <w:rPr>
                <w:rFonts w:ascii="Arial" w:hAnsi="Arial" w:cs="Arial"/>
                <w:sz w:val="20"/>
                <w:szCs w:val="20"/>
              </w:rPr>
              <w:t xml:space="preserve"> Zentralheizung</w:t>
            </w:r>
          </w:p>
        </w:tc>
      </w:tr>
      <w:tr w:rsidR="00D032F5" w:rsidRPr="004E11B6" w:rsidTr="00321999">
        <w:trPr>
          <w:trHeight w:val="340"/>
        </w:trPr>
        <w:tc>
          <w:tcPr>
            <w:tcW w:w="1929" w:type="dxa"/>
            <w:vAlign w:val="bottom"/>
          </w:tcPr>
          <w:p w:rsidR="00D032F5" w:rsidRPr="00321999" w:rsidRDefault="00D032F5" w:rsidP="0001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vAlign w:val="bottom"/>
          </w:tcPr>
          <w:p w:rsidR="00D032F5" w:rsidRPr="004E11B6" w:rsidRDefault="00D032F5" w:rsidP="0001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vAlign w:val="bottom"/>
          </w:tcPr>
          <w:p w:rsidR="00D032F5" w:rsidRPr="004E11B6" w:rsidRDefault="00D032F5" w:rsidP="0001271F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Energieträger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32275751"/>
            <w:placeholder>
              <w:docPart w:val="ECC2D9A8F26D4641B1237689A5A1E5F1"/>
            </w:placeholder>
            <w:showingPlcHdr/>
            <w:text/>
          </w:sdtPr>
          <w:sdtEndPr/>
          <w:sdtContent>
            <w:tc>
              <w:tcPr>
                <w:tcW w:w="3669" w:type="dxa"/>
                <w:gridSpan w:val="8"/>
                <w:shd w:val="clear" w:color="auto" w:fill="F2F2F2" w:themeFill="background1" w:themeFillShade="F2"/>
                <w:vAlign w:val="bottom"/>
              </w:tcPr>
              <w:p w:rsidR="00D032F5" w:rsidRPr="00321999" w:rsidRDefault="00D032F5" w:rsidP="0001271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1271F" w:rsidRPr="004E11B6" w:rsidTr="00321999">
        <w:trPr>
          <w:trHeight w:val="340"/>
        </w:trPr>
        <w:tc>
          <w:tcPr>
            <w:tcW w:w="1929" w:type="dxa"/>
            <w:vAlign w:val="bottom"/>
          </w:tcPr>
          <w:p w:rsidR="0001271F" w:rsidRPr="000B33F3" w:rsidRDefault="0001271F" w:rsidP="00012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vAlign w:val="bottom"/>
          </w:tcPr>
          <w:p w:rsidR="0001271F" w:rsidRPr="004E11B6" w:rsidRDefault="0001271F" w:rsidP="0001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Warmwasser</w:t>
            </w:r>
            <w:r w:rsidR="00C02E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57" w:type="dxa"/>
            <w:gridSpan w:val="4"/>
            <w:vAlign w:val="bottom"/>
          </w:tcPr>
          <w:p w:rsidR="0001271F" w:rsidRPr="004E11B6" w:rsidRDefault="00223A7F" w:rsidP="0001271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60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271F">
              <w:rPr>
                <w:rFonts w:ascii="Arial" w:hAnsi="Arial" w:cs="Arial"/>
                <w:sz w:val="20"/>
                <w:szCs w:val="20"/>
              </w:rPr>
              <w:t xml:space="preserve"> Etage</w:t>
            </w:r>
          </w:p>
        </w:tc>
        <w:tc>
          <w:tcPr>
            <w:tcW w:w="1830" w:type="dxa"/>
            <w:gridSpan w:val="6"/>
            <w:vAlign w:val="bottom"/>
          </w:tcPr>
          <w:p w:rsidR="0001271F" w:rsidRPr="004E11B6" w:rsidRDefault="00223A7F" w:rsidP="0001271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158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271F">
              <w:rPr>
                <w:rFonts w:ascii="Arial" w:hAnsi="Arial" w:cs="Arial"/>
                <w:sz w:val="20"/>
                <w:szCs w:val="20"/>
              </w:rPr>
              <w:t xml:space="preserve"> Zentral</w:t>
            </w:r>
          </w:p>
        </w:tc>
        <w:tc>
          <w:tcPr>
            <w:tcW w:w="1839" w:type="dxa"/>
            <w:gridSpan w:val="2"/>
            <w:vAlign w:val="bottom"/>
          </w:tcPr>
          <w:p w:rsidR="0001271F" w:rsidRPr="004E11B6" w:rsidRDefault="0001271F" w:rsidP="0001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71F" w:rsidRPr="004E11B6" w:rsidTr="00321999">
        <w:trPr>
          <w:trHeight w:val="340"/>
        </w:trPr>
        <w:tc>
          <w:tcPr>
            <w:tcW w:w="1929" w:type="dxa"/>
            <w:vAlign w:val="bottom"/>
          </w:tcPr>
          <w:p w:rsidR="0001271F" w:rsidRPr="000B33F3" w:rsidRDefault="0001271F" w:rsidP="00FB4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vAlign w:val="bottom"/>
          </w:tcPr>
          <w:p w:rsidR="0001271F" w:rsidRPr="004E11B6" w:rsidRDefault="0001271F" w:rsidP="00FB4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vAlign w:val="bottom"/>
          </w:tcPr>
          <w:p w:rsidR="0001271F" w:rsidRPr="004E11B6" w:rsidRDefault="0001271F" w:rsidP="00FB489C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>Energieträger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29615057"/>
            <w:placeholder>
              <w:docPart w:val="353B8CF9C11F4FAAA72E94F9292A19FA"/>
            </w:placeholder>
            <w:showingPlcHdr/>
            <w:text/>
          </w:sdtPr>
          <w:sdtEndPr/>
          <w:sdtContent>
            <w:tc>
              <w:tcPr>
                <w:tcW w:w="3669" w:type="dxa"/>
                <w:gridSpan w:val="8"/>
                <w:shd w:val="clear" w:color="auto" w:fill="F2F2F2" w:themeFill="background1" w:themeFillShade="F2"/>
                <w:vAlign w:val="bottom"/>
              </w:tcPr>
              <w:p w:rsidR="0001271F" w:rsidRPr="00321999" w:rsidRDefault="0001271F" w:rsidP="00FB489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23AB8" w:rsidRPr="004E11B6" w:rsidTr="00321999">
        <w:trPr>
          <w:trHeight w:val="340"/>
        </w:trPr>
        <w:tc>
          <w:tcPr>
            <w:tcW w:w="1929" w:type="dxa"/>
          </w:tcPr>
          <w:p w:rsidR="00423AB8" w:rsidRPr="000B33F3" w:rsidRDefault="00423AB8" w:rsidP="00423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10" w:type="dxa"/>
            <w:gridSpan w:val="15"/>
          </w:tcPr>
          <w:p w:rsidR="00423AB8" w:rsidRPr="004E11B6" w:rsidRDefault="00423AB8" w:rsidP="00423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AB8" w:rsidRPr="004E11B6" w:rsidTr="00321999">
        <w:trPr>
          <w:trHeight w:val="340"/>
        </w:trPr>
        <w:tc>
          <w:tcPr>
            <w:tcW w:w="1929" w:type="dxa"/>
          </w:tcPr>
          <w:p w:rsidR="00423AB8" w:rsidRPr="000B33F3" w:rsidRDefault="00423AB8" w:rsidP="00423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10" w:type="dxa"/>
            <w:gridSpan w:val="15"/>
          </w:tcPr>
          <w:p w:rsidR="00423AB8" w:rsidRPr="004E11B6" w:rsidRDefault="00423AB8" w:rsidP="00423AB8">
            <w:pPr>
              <w:rPr>
                <w:rFonts w:ascii="Arial" w:hAnsi="Arial" w:cs="Arial"/>
                <w:sz w:val="20"/>
                <w:szCs w:val="20"/>
              </w:rPr>
            </w:pPr>
            <w:r w:rsidRPr="004E11B6">
              <w:rPr>
                <w:rFonts w:ascii="Arial" w:hAnsi="Arial" w:cs="Arial"/>
                <w:sz w:val="20"/>
                <w:szCs w:val="20"/>
              </w:rPr>
              <w:t xml:space="preserve">Der Bauherr verpflichtet sich, die Bauprofile aufgrund der beigelegten Pläne rechtzeitig aufzustellen und die Baubewilligungs- und Kontrollgebühren zu bezahlen. </w:t>
            </w:r>
          </w:p>
        </w:tc>
      </w:tr>
      <w:tr w:rsidR="00423AB8" w:rsidRPr="004E11B6" w:rsidTr="00321999">
        <w:trPr>
          <w:trHeight w:val="340"/>
        </w:trPr>
        <w:tc>
          <w:tcPr>
            <w:tcW w:w="1929" w:type="dxa"/>
          </w:tcPr>
          <w:p w:rsidR="00423AB8" w:rsidRPr="000B33F3" w:rsidRDefault="00423AB8" w:rsidP="00423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10" w:type="dxa"/>
            <w:gridSpan w:val="15"/>
          </w:tcPr>
          <w:p w:rsidR="00423AB8" w:rsidRPr="004E11B6" w:rsidRDefault="00423AB8" w:rsidP="00423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AB8" w:rsidRPr="004E11B6" w:rsidTr="00321999">
        <w:trPr>
          <w:trHeight w:val="340"/>
        </w:trPr>
        <w:tc>
          <w:tcPr>
            <w:tcW w:w="1929" w:type="dxa"/>
          </w:tcPr>
          <w:p w:rsidR="00423AB8" w:rsidRPr="000B33F3" w:rsidRDefault="00423AB8" w:rsidP="00423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shd w:val="clear" w:color="auto" w:fill="F2F2F2" w:themeFill="background1" w:themeFillShade="F2"/>
            <w:vAlign w:val="bottom"/>
          </w:tcPr>
          <w:p w:rsidR="00423AB8" w:rsidRPr="004E11B6" w:rsidRDefault="0001271F" w:rsidP="0001271F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20"/>
                <w:szCs w:val="20"/>
              </w:rPr>
              <w:t>Ort</w:t>
            </w:r>
            <w:r w:rsidR="00423AB8" w:rsidRPr="00321999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17441244"/>
                <w:placeholder>
                  <w:docPart w:val="551721D8F0734504865DBF61E4079109"/>
                </w:placeholder>
                <w:showingPlcHdr/>
                <w:text/>
              </w:sdtPr>
              <w:sdtEndPr/>
              <w:sdtContent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55" w:type="dxa"/>
            <w:gridSpan w:val="9"/>
            <w:shd w:val="clear" w:color="auto" w:fill="F2F2F2" w:themeFill="background1" w:themeFillShade="F2"/>
            <w:vAlign w:val="bottom"/>
          </w:tcPr>
          <w:p w:rsidR="00423AB8" w:rsidRPr="004E11B6" w:rsidRDefault="0001271F" w:rsidP="0001271F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20"/>
                <w:szCs w:val="20"/>
              </w:rPr>
              <w:t>Datum</w:t>
            </w:r>
            <w:r w:rsidRPr="0032199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27245912"/>
                <w:placeholder>
                  <w:docPart w:val="715F7965DC484E62A958B939A5D10A3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23AB8" w:rsidRPr="004E11B6" w:rsidTr="00321999">
        <w:trPr>
          <w:trHeight w:val="340"/>
        </w:trPr>
        <w:tc>
          <w:tcPr>
            <w:tcW w:w="1929" w:type="dxa"/>
          </w:tcPr>
          <w:p w:rsidR="00423AB8" w:rsidRPr="000B33F3" w:rsidRDefault="00423AB8" w:rsidP="00423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vAlign w:val="bottom"/>
          </w:tcPr>
          <w:p w:rsidR="00423AB8" w:rsidRPr="00321999" w:rsidRDefault="00423AB8" w:rsidP="00423AB8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20"/>
                <w:szCs w:val="20"/>
              </w:rPr>
              <w:t xml:space="preserve">Der Bauherr: </w:t>
            </w:r>
          </w:p>
        </w:tc>
        <w:tc>
          <w:tcPr>
            <w:tcW w:w="3855" w:type="dxa"/>
            <w:gridSpan w:val="9"/>
            <w:vAlign w:val="bottom"/>
          </w:tcPr>
          <w:p w:rsidR="00423AB8" w:rsidRPr="00321999" w:rsidRDefault="00423AB8" w:rsidP="00423AB8">
            <w:pPr>
              <w:rPr>
                <w:rFonts w:ascii="Arial" w:hAnsi="Arial" w:cs="Arial"/>
                <w:sz w:val="20"/>
                <w:szCs w:val="20"/>
              </w:rPr>
            </w:pPr>
            <w:r w:rsidRPr="00321999">
              <w:rPr>
                <w:rFonts w:ascii="Arial" w:hAnsi="Arial" w:cs="Arial"/>
                <w:sz w:val="20"/>
                <w:szCs w:val="20"/>
              </w:rPr>
              <w:t>Der Projektverfasser:</w:t>
            </w:r>
          </w:p>
        </w:tc>
      </w:tr>
      <w:tr w:rsidR="00244908" w:rsidRPr="004E11B6" w:rsidTr="00321999">
        <w:trPr>
          <w:trHeight w:val="340"/>
        </w:trPr>
        <w:tc>
          <w:tcPr>
            <w:tcW w:w="1929" w:type="dxa"/>
          </w:tcPr>
          <w:p w:rsidR="00244908" w:rsidRPr="000B33F3" w:rsidRDefault="00244908" w:rsidP="00423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vAlign w:val="bottom"/>
          </w:tcPr>
          <w:p w:rsidR="00244908" w:rsidRPr="00132CD8" w:rsidRDefault="00244908" w:rsidP="00423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5" w:type="dxa"/>
            <w:gridSpan w:val="9"/>
            <w:vAlign w:val="bottom"/>
          </w:tcPr>
          <w:p w:rsidR="00244908" w:rsidRPr="00132CD8" w:rsidRDefault="00244908" w:rsidP="00423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260E" w:rsidRDefault="0030260E">
      <w:pPr>
        <w:rPr>
          <w:rFonts w:ascii="Arial" w:hAnsi="Arial" w:cs="Arial"/>
          <w:b/>
          <w:sz w:val="24"/>
          <w:szCs w:val="24"/>
        </w:rPr>
      </w:pPr>
    </w:p>
    <w:p w:rsidR="0001271F" w:rsidRDefault="000127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027DE" w:rsidRDefault="009027DE">
      <w:pPr>
        <w:rPr>
          <w:rFonts w:ascii="Arial" w:hAnsi="Arial" w:cs="Arial"/>
          <w:b/>
          <w:sz w:val="24"/>
          <w:szCs w:val="24"/>
        </w:rPr>
      </w:pPr>
    </w:p>
    <w:p w:rsidR="009027DE" w:rsidRDefault="009027DE">
      <w:pPr>
        <w:rPr>
          <w:rFonts w:ascii="Arial" w:hAnsi="Arial" w:cs="Arial"/>
          <w:b/>
          <w:sz w:val="24"/>
          <w:szCs w:val="24"/>
        </w:rPr>
      </w:pPr>
    </w:p>
    <w:p w:rsidR="00244908" w:rsidRPr="00643302" w:rsidRDefault="00244908">
      <w:pPr>
        <w:rPr>
          <w:rFonts w:ascii="Arial" w:hAnsi="Arial" w:cs="Arial"/>
          <w:b/>
          <w:sz w:val="24"/>
          <w:szCs w:val="24"/>
        </w:rPr>
      </w:pPr>
      <w:r w:rsidRPr="00643302">
        <w:rPr>
          <w:rFonts w:ascii="Arial" w:hAnsi="Arial" w:cs="Arial"/>
          <w:b/>
          <w:sz w:val="24"/>
          <w:szCs w:val="24"/>
        </w:rPr>
        <w:t>Beilagen: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710"/>
      </w:tblGrid>
      <w:tr w:rsidR="00244908" w:rsidRPr="004E11B6" w:rsidTr="00643302">
        <w:trPr>
          <w:trHeight w:val="56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5571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</w:tcPr>
              <w:p w:rsidR="00244908" w:rsidRPr="000B33F3" w:rsidRDefault="007737F7" w:rsidP="0064330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10" w:type="dxa"/>
          </w:tcPr>
          <w:p w:rsidR="00244908" w:rsidRPr="00132CD8" w:rsidRDefault="00244908" w:rsidP="00643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908">
              <w:rPr>
                <w:rFonts w:ascii="Arial" w:hAnsi="Arial" w:cs="Arial"/>
                <w:sz w:val="20"/>
                <w:szCs w:val="20"/>
              </w:rPr>
              <w:t>Baupläne (zweifach)</w:t>
            </w:r>
          </w:p>
        </w:tc>
      </w:tr>
      <w:tr w:rsidR="00244908" w:rsidRPr="004E11B6" w:rsidTr="00643302">
        <w:trPr>
          <w:trHeight w:val="56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85750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</w:tcPr>
              <w:p w:rsidR="00244908" w:rsidRPr="000B33F3" w:rsidRDefault="009701CF" w:rsidP="0064330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10" w:type="dxa"/>
          </w:tcPr>
          <w:p w:rsidR="00244908" w:rsidRPr="00132CD8" w:rsidRDefault="00244908" w:rsidP="00643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Katasterplankopie (zweifach)</w:t>
            </w:r>
          </w:p>
        </w:tc>
      </w:tr>
      <w:tr w:rsidR="00244908" w:rsidRPr="004E11B6" w:rsidTr="00643302">
        <w:trPr>
          <w:trHeight w:val="56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72259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</w:tcPr>
              <w:p w:rsidR="00244908" w:rsidRPr="000B33F3" w:rsidRDefault="007737F7" w:rsidP="0064330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10" w:type="dxa"/>
          </w:tcPr>
          <w:p w:rsidR="00244908" w:rsidRPr="00132CD8" w:rsidRDefault="00244908" w:rsidP="00643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Schutzraum-, Bau- oder Befreiungsgesuch</w:t>
            </w:r>
          </w:p>
        </w:tc>
      </w:tr>
      <w:tr w:rsidR="00244908" w:rsidRPr="004E11B6" w:rsidTr="00643302">
        <w:trPr>
          <w:trHeight w:val="56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23878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</w:tcPr>
              <w:p w:rsidR="00244908" w:rsidRPr="000B33F3" w:rsidRDefault="007737F7" w:rsidP="0064330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10" w:type="dxa"/>
          </w:tcPr>
          <w:p w:rsidR="00244908" w:rsidRDefault="00244908" w:rsidP="0064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Berechnung der Ausnützungsziffer</w:t>
            </w:r>
          </w:p>
        </w:tc>
      </w:tr>
      <w:tr w:rsidR="00244908" w:rsidRPr="004E11B6" w:rsidTr="00643302">
        <w:trPr>
          <w:trHeight w:val="56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46981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</w:tcPr>
              <w:p w:rsidR="00244908" w:rsidRPr="000B33F3" w:rsidRDefault="00244908" w:rsidP="0064330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10" w:type="dxa"/>
          </w:tcPr>
          <w:p w:rsidR="00244908" w:rsidRDefault="00244908" w:rsidP="0064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Anschlussgesuch für Tank- und Feuerungsanlagen/Wärmepumpen</w:t>
            </w:r>
          </w:p>
        </w:tc>
      </w:tr>
      <w:tr w:rsidR="00244908" w:rsidRPr="004E11B6" w:rsidTr="00643302">
        <w:trPr>
          <w:trHeight w:val="56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47047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</w:tcPr>
              <w:p w:rsidR="00244908" w:rsidRPr="000B33F3" w:rsidRDefault="00244908" w:rsidP="0064330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10" w:type="dxa"/>
          </w:tcPr>
          <w:p w:rsidR="00244908" w:rsidRDefault="00244908" w:rsidP="0064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Energietechnischer Massnahmennachweis</w:t>
            </w:r>
          </w:p>
        </w:tc>
      </w:tr>
      <w:tr w:rsidR="00244908" w:rsidRPr="004E11B6" w:rsidTr="00643302">
        <w:trPr>
          <w:trHeight w:val="56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93065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</w:tcPr>
              <w:p w:rsidR="00244908" w:rsidRPr="000B33F3" w:rsidRDefault="00244908" w:rsidP="0064330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10" w:type="dxa"/>
          </w:tcPr>
          <w:p w:rsidR="00244908" w:rsidRDefault="00244908" w:rsidP="0064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Grundbuchauszug / Dienstbarkeiten</w:t>
            </w:r>
          </w:p>
        </w:tc>
      </w:tr>
      <w:tr w:rsidR="00244908" w:rsidRPr="004E11B6" w:rsidTr="00643302">
        <w:trPr>
          <w:trHeight w:val="56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6272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</w:tcPr>
              <w:p w:rsidR="00244908" w:rsidRPr="000B33F3" w:rsidRDefault="00244908" w:rsidP="0064330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10" w:type="dxa"/>
          </w:tcPr>
          <w:p w:rsidR="00244908" w:rsidRDefault="00244908" w:rsidP="0064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Lärmtechnischer Massnahmennachweis</w:t>
            </w:r>
          </w:p>
        </w:tc>
      </w:tr>
      <w:tr w:rsidR="00244908" w:rsidRPr="004E11B6" w:rsidTr="00643302">
        <w:trPr>
          <w:trHeight w:val="56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11387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</w:tcPr>
              <w:p w:rsidR="00244908" w:rsidRPr="000B33F3" w:rsidRDefault="00244908" w:rsidP="0064330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10" w:type="dxa"/>
          </w:tcPr>
          <w:p w:rsidR="00244908" w:rsidRDefault="00244908" w:rsidP="0064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Anschlussgesuch für Kanalisation und Wasser (dreifach) </w:t>
            </w:r>
          </w:p>
        </w:tc>
      </w:tr>
      <w:tr w:rsidR="00244908" w:rsidRPr="004E11B6" w:rsidTr="00643302">
        <w:trPr>
          <w:trHeight w:val="56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23979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</w:tcPr>
              <w:p w:rsidR="00244908" w:rsidRPr="000B33F3" w:rsidRDefault="007737F7" w:rsidP="0064330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10" w:type="dxa"/>
          </w:tcPr>
          <w:p w:rsidR="00244908" w:rsidRDefault="00244908" w:rsidP="0064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Versickerungsgesuch Meteorwasser</w:t>
            </w:r>
          </w:p>
        </w:tc>
      </w:tr>
      <w:tr w:rsidR="00244908" w:rsidRPr="004E11B6" w:rsidTr="00643302">
        <w:trPr>
          <w:trHeight w:val="56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46894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</w:tcPr>
              <w:p w:rsidR="00244908" w:rsidRPr="000B33F3" w:rsidRDefault="007737F7" w:rsidP="0064330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72949584"/>
            <w:placeholder>
              <w:docPart w:val="293AAC24C1B44A5B8A78111224C5CE28"/>
            </w:placeholder>
            <w:showingPlcHdr/>
            <w:text/>
          </w:sdtPr>
          <w:sdtEndPr/>
          <w:sdtContent>
            <w:tc>
              <w:tcPr>
                <w:tcW w:w="7710" w:type="dxa"/>
                <w:tcBorders>
                  <w:bottom w:val="single" w:sz="4" w:space="0" w:color="auto"/>
                </w:tcBorders>
              </w:tcPr>
              <w:p w:rsidR="00244908" w:rsidRPr="00321999" w:rsidRDefault="009027DE" w:rsidP="009027D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44908" w:rsidRPr="004E11B6" w:rsidTr="00643302">
        <w:trPr>
          <w:trHeight w:val="56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1447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</w:tcPr>
              <w:p w:rsidR="00244908" w:rsidRPr="000B33F3" w:rsidRDefault="00643302" w:rsidP="0064330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427882175"/>
            <w:placeholder>
              <w:docPart w:val="13AF018A859640CBACB086866930B74B"/>
            </w:placeholder>
            <w:showingPlcHdr/>
            <w:text/>
          </w:sdtPr>
          <w:sdtEndPr/>
          <w:sdtContent>
            <w:tc>
              <w:tcPr>
                <w:tcW w:w="77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44908" w:rsidRPr="00321999" w:rsidRDefault="009027DE" w:rsidP="009027D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43302" w:rsidRPr="004E11B6" w:rsidTr="00643302">
        <w:trPr>
          <w:trHeight w:val="567"/>
        </w:trPr>
        <w:sdt>
          <w:sdtPr>
            <w:rPr>
              <w:rFonts w:ascii="MS Gothic" w:eastAsia="MS Gothic" w:hAnsi="MS Gothic" w:cs="Arial" w:hint="eastAsia"/>
              <w:b/>
              <w:sz w:val="20"/>
              <w:szCs w:val="20"/>
            </w:rPr>
            <w:id w:val="8265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</w:tcPr>
              <w:p w:rsidR="00643302" w:rsidRDefault="00643302" w:rsidP="00643302">
                <w:pPr>
                  <w:jc w:val="center"/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338435477"/>
            <w:placeholder>
              <w:docPart w:val="3E5FE39174C842B4B92100F6F608B6F9"/>
            </w:placeholder>
            <w:showingPlcHdr/>
            <w:text/>
          </w:sdtPr>
          <w:sdtEndPr/>
          <w:sdtContent>
            <w:tc>
              <w:tcPr>
                <w:tcW w:w="77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3302" w:rsidRPr="00321999" w:rsidRDefault="009027DE" w:rsidP="009027D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199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F43938" w:rsidRDefault="00F43938" w:rsidP="00EA4DE1">
      <w:pPr>
        <w:rPr>
          <w:rFonts w:ascii="Arial" w:hAnsi="Arial" w:cs="Arial"/>
          <w:sz w:val="20"/>
          <w:szCs w:val="20"/>
        </w:rPr>
      </w:pPr>
    </w:p>
    <w:p w:rsidR="00F43938" w:rsidRPr="00F43938" w:rsidRDefault="00F43938" w:rsidP="00EA4DE1">
      <w:pPr>
        <w:rPr>
          <w:rFonts w:ascii="Arial" w:hAnsi="Arial" w:cs="Arial"/>
          <w:b/>
          <w:sz w:val="20"/>
          <w:szCs w:val="20"/>
        </w:rPr>
      </w:pPr>
      <w:r w:rsidRPr="00F43938">
        <w:rPr>
          <w:rFonts w:ascii="Arial" w:hAnsi="Arial" w:cs="Arial"/>
          <w:b/>
          <w:sz w:val="20"/>
          <w:szCs w:val="20"/>
        </w:rPr>
        <w:t xml:space="preserve">Dieses Formular </w:t>
      </w:r>
      <w:r w:rsidR="008E4F70">
        <w:rPr>
          <w:rFonts w:ascii="Arial" w:hAnsi="Arial" w:cs="Arial"/>
          <w:b/>
          <w:sz w:val="20"/>
          <w:szCs w:val="20"/>
        </w:rPr>
        <w:t>ist elektronisch</w:t>
      </w:r>
      <w:r w:rsidRPr="00F43938">
        <w:rPr>
          <w:rFonts w:ascii="Arial" w:hAnsi="Arial" w:cs="Arial"/>
          <w:b/>
          <w:sz w:val="20"/>
          <w:szCs w:val="20"/>
        </w:rPr>
        <w:t xml:space="preserve"> ausgefüllt, ausgedruckt</w:t>
      </w:r>
      <w:r w:rsidR="008E4F70">
        <w:rPr>
          <w:rFonts w:ascii="Arial" w:hAnsi="Arial" w:cs="Arial"/>
          <w:b/>
          <w:sz w:val="20"/>
          <w:szCs w:val="20"/>
        </w:rPr>
        <w:t>, mit der</w:t>
      </w:r>
      <w:r w:rsidRPr="00F43938">
        <w:rPr>
          <w:rFonts w:ascii="Arial" w:hAnsi="Arial" w:cs="Arial"/>
          <w:b/>
          <w:sz w:val="20"/>
          <w:szCs w:val="20"/>
        </w:rPr>
        <w:t xml:space="preserve"> Orginalunterschrift versehen</w:t>
      </w:r>
      <w:r w:rsidR="008E4F70">
        <w:rPr>
          <w:rFonts w:ascii="Arial" w:hAnsi="Arial" w:cs="Arial"/>
          <w:b/>
          <w:sz w:val="20"/>
          <w:szCs w:val="20"/>
        </w:rPr>
        <w:t>, in zweifacher Ausführung, inklusive Beilagen</w:t>
      </w:r>
      <w:r w:rsidRPr="00F43938">
        <w:rPr>
          <w:rFonts w:ascii="Arial" w:hAnsi="Arial" w:cs="Arial"/>
          <w:b/>
          <w:sz w:val="20"/>
          <w:szCs w:val="20"/>
        </w:rPr>
        <w:t xml:space="preserve"> bei der Bauverwaltung einzureichen. </w:t>
      </w:r>
    </w:p>
    <w:p w:rsidR="00F43938" w:rsidRDefault="00F43938" w:rsidP="00EA4DE1">
      <w:pPr>
        <w:rPr>
          <w:rFonts w:ascii="Arial" w:hAnsi="Arial" w:cs="Arial"/>
          <w:sz w:val="20"/>
          <w:szCs w:val="20"/>
        </w:rPr>
      </w:pPr>
    </w:p>
    <w:p w:rsidR="00C77EDD" w:rsidRDefault="00C77EDD" w:rsidP="00EA4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Gesuch für den Elektroanschluss ist der AEK Energie AG in Solothurn einzureichen. Das Anschlussgesuch für die Antenne ist der GA Weissenstein GmbH in Solothurn einzureichen. </w:t>
      </w:r>
    </w:p>
    <w:p w:rsidR="00C77EDD" w:rsidRDefault="00C77EDD" w:rsidP="00EA4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der Erteilung der Baubewilligung übernimmt die Einwohnergemeinde Riedholz keine Verantwortung für die Richtigkeit der eingereichten und statischen Berechnungsgrundlagen. </w:t>
      </w:r>
    </w:p>
    <w:p w:rsidR="00BE29E8" w:rsidRDefault="00BE29E8">
      <w:pPr>
        <w:rPr>
          <w:rFonts w:ascii="Arial" w:hAnsi="Arial" w:cs="Arial"/>
          <w:sz w:val="20"/>
          <w:szCs w:val="20"/>
        </w:rPr>
      </w:pPr>
    </w:p>
    <w:sectPr w:rsidR="00BE29E8" w:rsidSect="00BF4CDE">
      <w:footerReference w:type="default" r:id="rId9"/>
      <w:pgSz w:w="11906" w:h="16838" w:code="9"/>
      <w:pgMar w:top="567" w:right="1418" w:bottom="567" w:left="1418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7F" w:rsidRDefault="00223A7F" w:rsidP="00BF4CDE">
      <w:pPr>
        <w:spacing w:after="0" w:line="240" w:lineRule="auto"/>
      </w:pPr>
      <w:r>
        <w:separator/>
      </w:r>
    </w:p>
  </w:endnote>
  <w:endnote w:type="continuationSeparator" w:id="0">
    <w:p w:rsidR="00223A7F" w:rsidRDefault="00223A7F" w:rsidP="00BF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DE" w:rsidRPr="00BF4CDE" w:rsidRDefault="00BF4CDE">
    <w:pPr>
      <w:pStyle w:val="Fuzeile"/>
      <w:rPr>
        <w:rFonts w:ascii="Arial" w:hAnsi="Arial" w:cs="Arial"/>
        <w:sz w:val="16"/>
        <w:szCs w:val="16"/>
      </w:rPr>
    </w:pPr>
    <w:r w:rsidRPr="00BF4CDE">
      <w:rPr>
        <w:rFonts w:ascii="Arial" w:hAnsi="Arial" w:cs="Arial"/>
        <w:sz w:val="16"/>
        <w:szCs w:val="16"/>
      </w:rPr>
      <w:fldChar w:fldCharType="begin"/>
    </w:r>
    <w:r w:rsidRPr="00BF4CDE">
      <w:rPr>
        <w:rFonts w:ascii="Arial" w:hAnsi="Arial" w:cs="Arial"/>
        <w:sz w:val="16"/>
        <w:szCs w:val="16"/>
      </w:rPr>
      <w:instrText xml:space="preserve"> FILENAME \* MERGEFORMAT </w:instrText>
    </w:r>
    <w:r w:rsidRPr="00BF4CDE">
      <w:rPr>
        <w:rFonts w:ascii="Arial" w:hAnsi="Arial" w:cs="Arial"/>
        <w:sz w:val="16"/>
        <w:szCs w:val="16"/>
      </w:rPr>
      <w:fldChar w:fldCharType="separate"/>
    </w:r>
    <w:r w:rsidR="003E32FB">
      <w:rPr>
        <w:rFonts w:ascii="Arial" w:hAnsi="Arial" w:cs="Arial"/>
        <w:noProof/>
        <w:sz w:val="16"/>
        <w:szCs w:val="16"/>
      </w:rPr>
      <w:t>Dokument2</w:t>
    </w:r>
    <w:r w:rsidRPr="00BF4CDE">
      <w:rPr>
        <w:rFonts w:ascii="Arial" w:hAnsi="Arial" w:cs="Arial"/>
        <w:sz w:val="16"/>
        <w:szCs w:val="16"/>
      </w:rPr>
      <w:fldChar w:fldCharType="end"/>
    </w:r>
    <w:r w:rsidR="001313BC">
      <w:rPr>
        <w:rFonts w:ascii="Arial" w:hAnsi="Arial" w:cs="Arial"/>
        <w:sz w:val="16"/>
        <w:szCs w:val="16"/>
      </w:rPr>
      <w:tab/>
    </w:r>
    <w:r w:rsidR="001313BC">
      <w:rPr>
        <w:rFonts w:ascii="Arial" w:hAnsi="Arial" w:cs="Arial"/>
        <w:sz w:val="16"/>
        <w:szCs w:val="16"/>
      </w:rPr>
      <w:tab/>
    </w:r>
    <w:r w:rsidR="001313BC">
      <w:rPr>
        <w:rFonts w:ascii="Arial" w:hAnsi="Arial" w:cs="Arial"/>
        <w:sz w:val="16"/>
        <w:szCs w:val="16"/>
      </w:rPr>
      <w:fldChar w:fldCharType="begin"/>
    </w:r>
    <w:r w:rsidR="001313BC">
      <w:rPr>
        <w:rFonts w:ascii="Arial" w:hAnsi="Arial" w:cs="Arial"/>
        <w:sz w:val="16"/>
        <w:szCs w:val="16"/>
      </w:rPr>
      <w:instrText xml:space="preserve"> TIME \@ "dd.MM.yy" </w:instrText>
    </w:r>
    <w:r w:rsidR="001313BC">
      <w:rPr>
        <w:rFonts w:ascii="Arial" w:hAnsi="Arial" w:cs="Arial"/>
        <w:sz w:val="16"/>
        <w:szCs w:val="16"/>
      </w:rPr>
      <w:fldChar w:fldCharType="separate"/>
    </w:r>
    <w:r w:rsidR="003E32FB">
      <w:rPr>
        <w:rFonts w:ascii="Arial" w:hAnsi="Arial" w:cs="Arial"/>
        <w:noProof/>
        <w:sz w:val="16"/>
        <w:szCs w:val="16"/>
      </w:rPr>
      <w:t>18.01.17</w:t>
    </w:r>
    <w:r w:rsidR="001313B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7F" w:rsidRDefault="00223A7F" w:rsidP="00BF4CDE">
      <w:pPr>
        <w:spacing w:after="0" w:line="240" w:lineRule="auto"/>
      </w:pPr>
      <w:r>
        <w:separator/>
      </w:r>
    </w:p>
  </w:footnote>
  <w:footnote w:type="continuationSeparator" w:id="0">
    <w:p w:rsidR="00223A7F" w:rsidRDefault="00223A7F" w:rsidP="00BF4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jAtozN2xzyVuZZgcx9FLoWxzaPo1CsjfGzoPoDNXDUeJ1sfIK3xy3qLMrV73FEHoMMHCir+a0WqebF7AuSDFqw==" w:salt="j7lLiYRDpi+ZJHfGkarK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FB"/>
    <w:rsid w:val="00006FDE"/>
    <w:rsid w:val="0001271F"/>
    <w:rsid w:val="000726F8"/>
    <w:rsid w:val="00091167"/>
    <w:rsid w:val="000A6495"/>
    <w:rsid w:val="000B33F3"/>
    <w:rsid w:val="0011783A"/>
    <w:rsid w:val="001313BC"/>
    <w:rsid w:val="00132CD8"/>
    <w:rsid w:val="00136E08"/>
    <w:rsid w:val="00145883"/>
    <w:rsid w:val="001657CE"/>
    <w:rsid w:val="001A235E"/>
    <w:rsid w:val="001C4A63"/>
    <w:rsid w:val="001D1A78"/>
    <w:rsid w:val="001F39BD"/>
    <w:rsid w:val="001F55FF"/>
    <w:rsid w:val="002079CD"/>
    <w:rsid w:val="002213A8"/>
    <w:rsid w:val="00223A7F"/>
    <w:rsid w:val="00244908"/>
    <w:rsid w:val="00270DF6"/>
    <w:rsid w:val="00280373"/>
    <w:rsid w:val="002A52D3"/>
    <w:rsid w:val="002B3C17"/>
    <w:rsid w:val="002B420B"/>
    <w:rsid w:val="0030260E"/>
    <w:rsid w:val="00306CF8"/>
    <w:rsid w:val="00314798"/>
    <w:rsid w:val="00321999"/>
    <w:rsid w:val="003319F0"/>
    <w:rsid w:val="003A560C"/>
    <w:rsid w:val="003D18E3"/>
    <w:rsid w:val="003E32FB"/>
    <w:rsid w:val="00423AB8"/>
    <w:rsid w:val="00460F51"/>
    <w:rsid w:val="004763CB"/>
    <w:rsid w:val="00481E88"/>
    <w:rsid w:val="004A3889"/>
    <w:rsid w:val="004D2ADF"/>
    <w:rsid w:val="004E0665"/>
    <w:rsid w:val="004E11B6"/>
    <w:rsid w:val="004E585E"/>
    <w:rsid w:val="005119C7"/>
    <w:rsid w:val="00546639"/>
    <w:rsid w:val="00582A2B"/>
    <w:rsid w:val="005E1878"/>
    <w:rsid w:val="00622B2E"/>
    <w:rsid w:val="006265CB"/>
    <w:rsid w:val="00630B22"/>
    <w:rsid w:val="00643302"/>
    <w:rsid w:val="00652C98"/>
    <w:rsid w:val="00661677"/>
    <w:rsid w:val="00680E37"/>
    <w:rsid w:val="006D0FB3"/>
    <w:rsid w:val="00700D6E"/>
    <w:rsid w:val="00737B32"/>
    <w:rsid w:val="007737F7"/>
    <w:rsid w:val="007A5AC0"/>
    <w:rsid w:val="00802A31"/>
    <w:rsid w:val="00821E7B"/>
    <w:rsid w:val="008E4F70"/>
    <w:rsid w:val="009027DE"/>
    <w:rsid w:val="009701CF"/>
    <w:rsid w:val="00984478"/>
    <w:rsid w:val="00A97BD2"/>
    <w:rsid w:val="00AA32B6"/>
    <w:rsid w:val="00AF69F7"/>
    <w:rsid w:val="00B755D3"/>
    <w:rsid w:val="00BD30C9"/>
    <w:rsid w:val="00BE29E8"/>
    <w:rsid w:val="00BF4CDE"/>
    <w:rsid w:val="00C02E17"/>
    <w:rsid w:val="00C06459"/>
    <w:rsid w:val="00C30709"/>
    <w:rsid w:val="00C77EDD"/>
    <w:rsid w:val="00C82326"/>
    <w:rsid w:val="00CC5DFE"/>
    <w:rsid w:val="00CD4D34"/>
    <w:rsid w:val="00D032F5"/>
    <w:rsid w:val="00D1157E"/>
    <w:rsid w:val="00D42E77"/>
    <w:rsid w:val="00DD312D"/>
    <w:rsid w:val="00DF1039"/>
    <w:rsid w:val="00E0018A"/>
    <w:rsid w:val="00E31DE6"/>
    <w:rsid w:val="00E3420A"/>
    <w:rsid w:val="00EA4DE1"/>
    <w:rsid w:val="00EC37A6"/>
    <w:rsid w:val="00F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657C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4663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2B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CDE"/>
  </w:style>
  <w:style w:type="paragraph" w:styleId="Fuzeile">
    <w:name w:val="footer"/>
    <w:basedOn w:val="Standard"/>
    <w:link w:val="FuzeileZchn"/>
    <w:uiPriority w:val="99"/>
    <w:unhideWhenUsed/>
    <w:rsid w:val="00BF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657C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4663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2B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CDE"/>
  </w:style>
  <w:style w:type="paragraph" w:styleId="Fuzeile">
    <w:name w:val="footer"/>
    <w:basedOn w:val="Standard"/>
    <w:link w:val="FuzeileZchn"/>
    <w:uiPriority w:val="99"/>
    <w:unhideWhenUsed/>
    <w:rsid w:val="00BF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_Baugesu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DDC44868E4E15B6FD004FFA98C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21E78-4E58-4E63-91DA-10B81A621B5D}"/>
      </w:docPartPr>
      <w:docPartBody>
        <w:p w:rsidR="00000000" w:rsidRDefault="007E72CC">
          <w:pPr>
            <w:pStyle w:val="429DDC44868E4E15B6FD004FFA98C0C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78848B54F0E40A5946D10EB21404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8B11A-F706-4522-BDDF-FFB8A81E00E6}"/>
      </w:docPartPr>
      <w:docPartBody>
        <w:p w:rsidR="00000000" w:rsidRDefault="007E72CC">
          <w:pPr>
            <w:pStyle w:val="E78848B54F0E40A5946D10EB2140467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712F63301284C4CA020F183E928D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15449-9827-4C23-B7B7-0D253CACBCD2}"/>
      </w:docPartPr>
      <w:docPartBody>
        <w:p w:rsidR="00000000" w:rsidRDefault="007E72CC">
          <w:pPr>
            <w:pStyle w:val="3712F63301284C4CA020F183E928D6A5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330F3AFC9B040D7A8B5C2F694C53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B4C04-DBAB-4A2D-8A6F-D854C60B9B95}"/>
      </w:docPartPr>
      <w:docPartBody>
        <w:p w:rsidR="00000000" w:rsidRDefault="007E72CC">
          <w:pPr>
            <w:pStyle w:val="4330F3AFC9B040D7A8B5C2F694C5341D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6BF1624020C438B9BBB552A2643B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E33DB-6ADE-4246-B11D-00CEACD3FB18}"/>
      </w:docPartPr>
      <w:docPartBody>
        <w:p w:rsidR="00000000" w:rsidRDefault="007E72CC">
          <w:pPr>
            <w:pStyle w:val="76BF1624020C438B9BBB552A2643BB3A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36C7E2AA182453795ED5CA780545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99BCF-D535-4DF9-B155-FC406BB15441}"/>
      </w:docPartPr>
      <w:docPartBody>
        <w:p w:rsidR="00000000" w:rsidRDefault="007E72CC">
          <w:pPr>
            <w:pStyle w:val="836C7E2AA182453795ED5CA780545DA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8BC99E670D444C4A4A0A3AF9E51F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6CA32-D029-4012-97AF-3B87264BE878}"/>
      </w:docPartPr>
      <w:docPartBody>
        <w:p w:rsidR="00000000" w:rsidRDefault="007E72CC">
          <w:pPr>
            <w:pStyle w:val="98BC99E670D444C4A4A0A3AF9E51F97F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900C22EDD1F4C449E7CACEC59B6B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30F6A-FF40-4888-92CD-BC0891BEA947}"/>
      </w:docPartPr>
      <w:docPartBody>
        <w:p w:rsidR="00000000" w:rsidRDefault="007E72CC">
          <w:pPr>
            <w:pStyle w:val="0900C22EDD1F4C449E7CACEC59B6B6B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804DB87233B4EA4AB0F8520D89E4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872D5-A31C-495B-A9CD-C5A7F22BA108}"/>
      </w:docPartPr>
      <w:docPartBody>
        <w:p w:rsidR="00000000" w:rsidRDefault="007E72CC">
          <w:pPr>
            <w:pStyle w:val="9804DB87233B4EA4AB0F8520D89E47D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38A992763EF4F3A9E1C91F5C372C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D6969-45A5-47C4-B27C-CEA26516611F}"/>
      </w:docPartPr>
      <w:docPartBody>
        <w:p w:rsidR="00000000" w:rsidRDefault="007E72CC">
          <w:pPr>
            <w:pStyle w:val="D38A992763EF4F3A9E1C91F5C372C1B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C6E9B5A982844468B7C602A80B7A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9581C-5CCB-48EC-BD42-9338BADED58E}"/>
      </w:docPartPr>
      <w:docPartBody>
        <w:p w:rsidR="00000000" w:rsidRDefault="007E72CC">
          <w:pPr>
            <w:pStyle w:val="FC6E9B5A982844468B7C602A80B7A58F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42B149FF65C423D8D98F1292D746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CC2A8-9AC1-4482-BD46-01C6C3360118}"/>
      </w:docPartPr>
      <w:docPartBody>
        <w:p w:rsidR="00000000" w:rsidRDefault="007E72CC">
          <w:pPr>
            <w:pStyle w:val="542B149FF65C423D8D98F1292D746C0E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0F99668BDDF49BE998C053D9EC6B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417A8-6135-4CB0-A902-5EDD3EB44A8B}"/>
      </w:docPartPr>
      <w:docPartBody>
        <w:p w:rsidR="00000000" w:rsidRDefault="007E72CC">
          <w:pPr>
            <w:pStyle w:val="70F99668BDDF49BE998C053D9EC6B684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7E0EDE09C3B447BAA927AFD66A9F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F248F-CB16-428E-9C50-90D93F9568FC}"/>
      </w:docPartPr>
      <w:docPartBody>
        <w:p w:rsidR="00000000" w:rsidRDefault="007E72CC">
          <w:pPr>
            <w:pStyle w:val="97E0EDE09C3B447BAA927AFD66A9F78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1616D5E19914CB0B9D78780867BD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FC81E-EB4A-4C54-9DFE-2489033D838D}"/>
      </w:docPartPr>
      <w:docPartBody>
        <w:p w:rsidR="00000000" w:rsidRDefault="007E72CC">
          <w:pPr>
            <w:pStyle w:val="31616D5E19914CB0B9D78780867BD2BA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D495422D9824B47A3DA126BDCA80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E2C2C-B42C-4ACE-8078-77BE802496D0}"/>
      </w:docPartPr>
      <w:docPartBody>
        <w:p w:rsidR="00000000" w:rsidRDefault="007E72CC">
          <w:pPr>
            <w:pStyle w:val="5D495422D9824B47A3DA126BDCA8030C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C2BC886901544DAB2D87BDB05810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5513E-6E4F-4E0F-8585-61606718A860}"/>
      </w:docPartPr>
      <w:docPartBody>
        <w:p w:rsidR="00000000" w:rsidRDefault="007E72CC">
          <w:pPr>
            <w:pStyle w:val="0C2BC886901544DAB2D87BDB05810E77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9E514C234E640A7B01F73A81B71A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96D1A-924F-418A-A58A-3D7650426301}"/>
      </w:docPartPr>
      <w:docPartBody>
        <w:p w:rsidR="00000000" w:rsidRDefault="007E72CC">
          <w:pPr>
            <w:pStyle w:val="29E514C234E640A7B01F73A81B71A3EB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A3E7F9B187A492CA2D060CA1A6BA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86E38-9E2D-415A-80BC-F5103C2B4A84}"/>
      </w:docPartPr>
      <w:docPartBody>
        <w:p w:rsidR="00000000" w:rsidRDefault="007E72CC">
          <w:pPr>
            <w:pStyle w:val="7A3E7F9B187A492CA2D060CA1A6BA82F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BA575261FFB44C6A1C0996606C29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99962-FE99-421C-B5E4-A5FCD106E043}"/>
      </w:docPartPr>
      <w:docPartBody>
        <w:p w:rsidR="00000000" w:rsidRDefault="007E72CC">
          <w:pPr>
            <w:pStyle w:val="7BA575261FFB44C6A1C0996606C29EE5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B677BF5874E4552B97E502451BC2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212C8-2DD5-48C5-A1AE-49C2615F787D}"/>
      </w:docPartPr>
      <w:docPartBody>
        <w:p w:rsidR="00000000" w:rsidRDefault="007E72CC">
          <w:pPr>
            <w:pStyle w:val="DB677BF5874E4552B97E502451BC297B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CC"/>
    <w:rsid w:val="007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29DDC44868E4E15B6FD004FFA98C0C3">
    <w:name w:val="429DDC44868E4E15B6FD004FFA98C0C3"/>
  </w:style>
  <w:style w:type="paragraph" w:customStyle="1" w:styleId="E78848B54F0E40A5946D10EB21404679">
    <w:name w:val="E78848B54F0E40A5946D10EB21404679"/>
  </w:style>
  <w:style w:type="paragraph" w:customStyle="1" w:styleId="3712F63301284C4CA020F183E928D6A5">
    <w:name w:val="3712F63301284C4CA020F183E928D6A5"/>
  </w:style>
  <w:style w:type="paragraph" w:customStyle="1" w:styleId="4330F3AFC9B040D7A8B5C2F694C5341D">
    <w:name w:val="4330F3AFC9B040D7A8B5C2F694C5341D"/>
  </w:style>
  <w:style w:type="paragraph" w:customStyle="1" w:styleId="76BF1624020C438B9BBB552A2643BB3A">
    <w:name w:val="76BF1624020C438B9BBB552A2643BB3A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36C7E2AA182453795ED5CA780545DAC">
    <w:name w:val="836C7E2AA182453795ED5CA780545DAC"/>
  </w:style>
  <w:style w:type="paragraph" w:customStyle="1" w:styleId="98BC99E670D444C4A4A0A3AF9E51F97F">
    <w:name w:val="98BC99E670D444C4A4A0A3AF9E51F97F"/>
  </w:style>
  <w:style w:type="paragraph" w:customStyle="1" w:styleId="0900C22EDD1F4C449E7CACEC59B6B6B6">
    <w:name w:val="0900C22EDD1F4C449E7CACEC59B6B6B6"/>
  </w:style>
  <w:style w:type="paragraph" w:customStyle="1" w:styleId="9804DB87233B4EA4AB0F8520D89E47D2">
    <w:name w:val="9804DB87233B4EA4AB0F8520D89E47D2"/>
  </w:style>
  <w:style w:type="paragraph" w:customStyle="1" w:styleId="D38A992763EF4F3A9E1C91F5C372C1B2">
    <w:name w:val="D38A992763EF4F3A9E1C91F5C372C1B2"/>
  </w:style>
  <w:style w:type="paragraph" w:customStyle="1" w:styleId="FC6E9B5A982844468B7C602A80B7A58F">
    <w:name w:val="FC6E9B5A982844468B7C602A80B7A58F"/>
  </w:style>
  <w:style w:type="paragraph" w:customStyle="1" w:styleId="542B149FF65C423D8D98F1292D746C0E">
    <w:name w:val="542B149FF65C423D8D98F1292D746C0E"/>
  </w:style>
  <w:style w:type="paragraph" w:customStyle="1" w:styleId="70F99668BDDF49BE998C053D9EC6B684">
    <w:name w:val="70F99668BDDF49BE998C053D9EC6B684"/>
  </w:style>
  <w:style w:type="paragraph" w:customStyle="1" w:styleId="97E0EDE09C3B447BAA927AFD66A9F781">
    <w:name w:val="97E0EDE09C3B447BAA927AFD66A9F781"/>
  </w:style>
  <w:style w:type="paragraph" w:customStyle="1" w:styleId="31616D5E19914CB0B9D78780867BD2BA">
    <w:name w:val="31616D5E19914CB0B9D78780867BD2BA"/>
  </w:style>
  <w:style w:type="paragraph" w:customStyle="1" w:styleId="5D495422D9824B47A3DA126BDCA8030C">
    <w:name w:val="5D495422D9824B47A3DA126BDCA8030C"/>
  </w:style>
  <w:style w:type="paragraph" w:customStyle="1" w:styleId="0C2BC886901544DAB2D87BDB05810E77">
    <w:name w:val="0C2BC886901544DAB2D87BDB05810E77"/>
  </w:style>
  <w:style w:type="paragraph" w:customStyle="1" w:styleId="29E514C234E640A7B01F73A81B71A3EB">
    <w:name w:val="29E514C234E640A7B01F73A81B71A3EB"/>
  </w:style>
  <w:style w:type="paragraph" w:customStyle="1" w:styleId="7A3E7F9B187A492CA2D060CA1A6BA82F">
    <w:name w:val="7A3E7F9B187A492CA2D060CA1A6BA82F"/>
  </w:style>
  <w:style w:type="paragraph" w:customStyle="1" w:styleId="7BA575261FFB44C6A1C0996606C29EE5">
    <w:name w:val="7BA575261FFB44C6A1C0996606C29EE5"/>
  </w:style>
  <w:style w:type="paragraph" w:customStyle="1" w:styleId="DB677BF5874E4552B97E502451BC297B">
    <w:name w:val="DB677BF5874E4552B97E502451BC297B"/>
  </w:style>
  <w:style w:type="paragraph" w:customStyle="1" w:styleId="ECC2D9A8F26D4641B1237689A5A1E5F1">
    <w:name w:val="ECC2D9A8F26D4641B1237689A5A1E5F1"/>
  </w:style>
  <w:style w:type="paragraph" w:customStyle="1" w:styleId="353B8CF9C11F4FAAA72E94F9292A19FA">
    <w:name w:val="353B8CF9C11F4FAAA72E94F9292A19FA"/>
  </w:style>
  <w:style w:type="paragraph" w:customStyle="1" w:styleId="551721D8F0734504865DBF61E4079109">
    <w:name w:val="551721D8F0734504865DBF61E4079109"/>
  </w:style>
  <w:style w:type="paragraph" w:customStyle="1" w:styleId="715F7965DC484E62A958B939A5D10A31">
    <w:name w:val="715F7965DC484E62A958B939A5D10A31"/>
  </w:style>
  <w:style w:type="paragraph" w:customStyle="1" w:styleId="293AAC24C1B44A5B8A78111224C5CE28">
    <w:name w:val="293AAC24C1B44A5B8A78111224C5CE28"/>
  </w:style>
  <w:style w:type="paragraph" w:customStyle="1" w:styleId="13AF018A859640CBACB086866930B74B">
    <w:name w:val="13AF018A859640CBACB086866930B74B"/>
  </w:style>
  <w:style w:type="paragraph" w:customStyle="1" w:styleId="3E5FE39174C842B4B92100F6F608B6F9">
    <w:name w:val="3E5FE39174C842B4B92100F6F608B6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29DDC44868E4E15B6FD004FFA98C0C3">
    <w:name w:val="429DDC44868E4E15B6FD004FFA98C0C3"/>
  </w:style>
  <w:style w:type="paragraph" w:customStyle="1" w:styleId="E78848B54F0E40A5946D10EB21404679">
    <w:name w:val="E78848B54F0E40A5946D10EB21404679"/>
  </w:style>
  <w:style w:type="paragraph" w:customStyle="1" w:styleId="3712F63301284C4CA020F183E928D6A5">
    <w:name w:val="3712F63301284C4CA020F183E928D6A5"/>
  </w:style>
  <w:style w:type="paragraph" w:customStyle="1" w:styleId="4330F3AFC9B040D7A8B5C2F694C5341D">
    <w:name w:val="4330F3AFC9B040D7A8B5C2F694C5341D"/>
  </w:style>
  <w:style w:type="paragraph" w:customStyle="1" w:styleId="76BF1624020C438B9BBB552A2643BB3A">
    <w:name w:val="76BF1624020C438B9BBB552A2643BB3A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36C7E2AA182453795ED5CA780545DAC">
    <w:name w:val="836C7E2AA182453795ED5CA780545DAC"/>
  </w:style>
  <w:style w:type="paragraph" w:customStyle="1" w:styleId="98BC99E670D444C4A4A0A3AF9E51F97F">
    <w:name w:val="98BC99E670D444C4A4A0A3AF9E51F97F"/>
  </w:style>
  <w:style w:type="paragraph" w:customStyle="1" w:styleId="0900C22EDD1F4C449E7CACEC59B6B6B6">
    <w:name w:val="0900C22EDD1F4C449E7CACEC59B6B6B6"/>
  </w:style>
  <w:style w:type="paragraph" w:customStyle="1" w:styleId="9804DB87233B4EA4AB0F8520D89E47D2">
    <w:name w:val="9804DB87233B4EA4AB0F8520D89E47D2"/>
  </w:style>
  <w:style w:type="paragraph" w:customStyle="1" w:styleId="D38A992763EF4F3A9E1C91F5C372C1B2">
    <w:name w:val="D38A992763EF4F3A9E1C91F5C372C1B2"/>
  </w:style>
  <w:style w:type="paragraph" w:customStyle="1" w:styleId="FC6E9B5A982844468B7C602A80B7A58F">
    <w:name w:val="FC6E9B5A982844468B7C602A80B7A58F"/>
  </w:style>
  <w:style w:type="paragraph" w:customStyle="1" w:styleId="542B149FF65C423D8D98F1292D746C0E">
    <w:name w:val="542B149FF65C423D8D98F1292D746C0E"/>
  </w:style>
  <w:style w:type="paragraph" w:customStyle="1" w:styleId="70F99668BDDF49BE998C053D9EC6B684">
    <w:name w:val="70F99668BDDF49BE998C053D9EC6B684"/>
  </w:style>
  <w:style w:type="paragraph" w:customStyle="1" w:styleId="97E0EDE09C3B447BAA927AFD66A9F781">
    <w:name w:val="97E0EDE09C3B447BAA927AFD66A9F781"/>
  </w:style>
  <w:style w:type="paragraph" w:customStyle="1" w:styleId="31616D5E19914CB0B9D78780867BD2BA">
    <w:name w:val="31616D5E19914CB0B9D78780867BD2BA"/>
  </w:style>
  <w:style w:type="paragraph" w:customStyle="1" w:styleId="5D495422D9824B47A3DA126BDCA8030C">
    <w:name w:val="5D495422D9824B47A3DA126BDCA8030C"/>
  </w:style>
  <w:style w:type="paragraph" w:customStyle="1" w:styleId="0C2BC886901544DAB2D87BDB05810E77">
    <w:name w:val="0C2BC886901544DAB2D87BDB05810E77"/>
  </w:style>
  <w:style w:type="paragraph" w:customStyle="1" w:styleId="29E514C234E640A7B01F73A81B71A3EB">
    <w:name w:val="29E514C234E640A7B01F73A81B71A3EB"/>
  </w:style>
  <w:style w:type="paragraph" w:customStyle="1" w:styleId="7A3E7F9B187A492CA2D060CA1A6BA82F">
    <w:name w:val="7A3E7F9B187A492CA2D060CA1A6BA82F"/>
  </w:style>
  <w:style w:type="paragraph" w:customStyle="1" w:styleId="7BA575261FFB44C6A1C0996606C29EE5">
    <w:name w:val="7BA575261FFB44C6A1C0996606C29EE5"/>
  </w:style>
  <w:style w:type="paragraph" w:customStyle="1" w:styleId="DB677BF5874E4552B97E502451BC297B">
    <w:name w:val="DB677BF5874E4552B97E502451BC297B"/>
  </w:style>
  <w:style w:type="paragraph" w:customStyle="1" w:styleId="ECC2D9A8F26D4641B1237689A5A1E5F1">
    <w:name w:val="ECC2D9A8F26D4641B1237689A5A1E5F1"/>
  </w:style>
  <w:style w:type="paragraph" w:customStyle="1" w:styleId="353B8CF9C11F4FAAA72E94F9292A19FA">
    <w:name w:val="353B8CF9C11F4FAAA72E94F9292A19FA"/>
  </w:style>
  <w:style w:type="paragraph" w:customStyle="1" w:styleId="551721D8F0734504865DBF61E4079109">
    <w:name w:val="551721D8F0734504865DBF61E4079109"/>
  </w:style>
  <w:style w:type="paragraph" w:customStyle="1" w:styleId="715F7965DC484E62A958B939A5D10A31">
    <w:name w:val="715F7965DC484E62A958B939A5D10A31"/>
  </w:style>
  <w:style w:type="paragraph" w:customStyle="1" w:styleId="293AAC24C1B44A5B8A78111224C5CE28">
    <w:name w:val="293AAC24C1B44A5B8A78111224C5CE28"/>
  </w:style>
  <w:style w:type="paragraph" w:customStyle="1" w:styleId="13AF018A859640CBACB086866930B74B">
    <w:name w:val="13AF018A859640CBACB086866930B74B"/>
  </w:style>
  <w:style w:type="paragraph" w:customStyle="1" w:styleId="3E5FE39174C842B4B92100F6F608B6F9">
    <w:name w:val="3E5FE39174C842B4B92100F6F608B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DB7E-BBDC-48B9-98E5-1C010D73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Vorlage_Baugesuch.dotx</Template>
  <TotalTime>0</TotalTime>
  <Pages>2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FLang</dc:creator>
  <cp:lastModifiedBy>FLang</cp:lastModifiedBy>
  <cp:revision>1</cp:revision>
  <cp:lastPrinted>2017-01-03T16:05:00Z</cp:lastPrinted>
  <dcterms:created xsi:type="dcterms:W3CDTF">2017-01-18T21:51:00Z</dcterms:created>
  <dcterms:modified xsi:type="dcterms:W3CDTF">2017-01-18T21:51:00Z</dcterms:modified>
</cp:coreProperties>
</file>